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D95" w:rsidRDefault="00A132E2">
      <w:pPr>
        <w:pStyle w:val="Heading1"/>
        <w:rPr>
          <w:b/>
          <w:color w:val="00446A"/>
        </w:rPr>
      </w:pPr>
      <w:r>
        <w:rPr>
          <w:b/>
          <w:color w:val="00446A"/>
        </w:rPr>
        <w:softHyphen/>
      </w:r>
      <w:r w:rsidR="009F1D95">
        <w:rPr>
          <w:b/>
          <w:noProof/>
          <w:lang w:eastAsia="en-US"/>
        </w:rPr>
        <w:drawing>
          <wp:inline distT="0" distB="0" distL="0" distR="0">
            <wp:extent cx="5486400"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bert Group Logo.jpg"/>
                    <pic:cNvPicPr/>
                  </pic:nvPicPr>
                  <pic:blipFill>
                    <a:blip r:embed="rId9">
                      <a:extLst>
                        <a:ext uri="{28A0092B-C50C-407E-A947-70E740481C1C}">
                          <a14:useLocalDpi xmlns:a14="http://schemas.microsoft.com/office/drawing/2010/main" val="0"/>
                        </a:ext>
                      </a:extLst>
                    </a:blip>
                    <a:stretch>
                      <a:fillRect/>
                    </a:stretch>
                  </pic:blipFill>
                  <pic:spPr>
                    <a:xfrm>
                      <a:off x="0" y="0"/>
                      <a:ext cx="5486400" cy="1130935"/>
                    </a:xfrm>
                    <a:prstGeom prst="rect">
                      <a:avLst/>
                    </a:prstGeom>
                  </pic:spPr>
                </pic:pic>
              </a:graphicData>
            </a:graphic>
          </wp:inline>
        </w:drawing>
      </w:r>
    </w:p>
    <w:p w:rsidR="00DF044E" w:rsidRPr="000853D7" w:rsidRDefault="006A5D87">
      <w:pPr>
        <w:pStyle w:val="Heading1"/>
        <w:rPr>
          <w:b/>
          <w:color w:val="003654"/>
        </w:rPr>
      </w:pPr>
      <w:r w:rsidRPr="000853D7">
        <w:rPr>
          <w:b/>
          <w:color w:val="003654"/>
        </w:rPr>
        <w:t>S</w:t>
      </w:r>
      <w:r w:rsidR="00726424" w:rsidRPr="000853D7">
        <w:rPr>
          <w:b/>
          <w:color w:val="003654"/>
        </w:rPr>
        <w:t>hare Your Story</w:t>
      </w:r>
    </w:p>
    <w:p w:rsidR="00726424" w:rsidRPr="00726424" w:rsidRDefault="00A132E2" w:rsidP="00726424">
      <w:pPr>
        <w:rPr>
          <w:sz w:val="24"/>
          <w:szCs w:val="24"/>
        </w:rPr>
      </w:pPr>
      <w:r>
        <w:rPr>
          <w:sz w:val="24"/>
          <w:szCs w:val="24"/>
        </w:rPr>
        <w:t xml:space="preserve">We know there are many elements involved in your business and </w:t>
      </w:r>
      <w:r w:rsidR="006A5B73">
        <w:rPr>
          <w:sz w:val="24"/>
          <w:szCs w:val="24"/>
        </w:rPr>
        <w:t xml:space="preserve">your </w:t>
      </w:r>
      <w:r>
        <w:rPr>
          <w:sz w:val="24"/>
          <w:szCs w:val="24"/>
        </w:rPr>
        <w:t xml:space="preserve">service to funeral professionals.  </w:t>
      </w:r>
      <w:r w:rsidR="006A5B73">
        <w:rPr>
          <w:sz w:val="24"/>
          <w:szCs w:val="24"/>
        </w:rPr>
        <w:t>You</w:t>
      </w:r>
      <w:r w:rsidR="00A17306">
        <w:rPr>
          <w:sz w:val="24"/>
          <w:szCs w:val="24"/>
        </w:rPr>
        <w:t xml:space="preserve"> have likely </w:t>
      </w:r>
      <w:r>
        <w:rPr>
          <w:sz w:val="24"/>
          <w:szCs w:val="24"/>
        </w:rPr>
        <w:t>developed</w:t>
      </w:r>
      <w:r w:rsidR="00726424" w:rsidRPr="00726424">
        <w:rPr>
          <w:sz w:val="24"/>
          <w:szCs w:val="24"/>
        </w:rPr>
        <w:t xml:space="preserve"> best practices</w:t>
      </w:r>
      <w:r w:rsidR="00A17306">
        <w:rPr>
          <w:sz w:val="24"/>
          <w:szCs w:val="24"/>
        </w:rPr>
        <w:t xml:space="preserve"> from </w:t>
      </w:r>
      <w:r w:rsidR="006A5B73">
        <w:rPr>
          <w:sz w:val="24"/>
          <w:szCs w:val="24"/>
        </w:rPr>
        <w:t xml:space="preserve">fabrication through graveside setup.  You may have </w:t>
      </w:r>
      <w:r w:rsidR="00A17306">
        <w:rPr>
          <w:sz w:val="24"/>
          <w:szCs w:val="24"/>
        </w:rPr>
        <w:t xml:space="preserve">seen the tremendous impact that personalization has on families and the resulting goodwill that your customers gain.  </w:t>
      </w:r>
      <w:r w:rsidR="006A5B73">
        <w:rPr>
          <w:sz w:val="24"/>
          <w:szCs w:val="24"/>
        </w:rPr>
        <w:t xml:space="preserve">Perhaps you’ve </w:t>
      </w:r>
      <w:r w:rsidR="00A17306">
        <w:rPr>
          <w:sz w:val="24"/>
          <w:szCs w:val="24"/>
        </w:rPr>
        <w:t>creatively upgrad</w:t>
      </w:r>
      <w:r w:rsidR="00761026">
        <w:rPr>
          <w:sz w:val="24"/>
          <w:szCs w:val="24"/>
        </w:rPr>
        <w:t>ed</w:t>
      </w:r>
      <w:r w:rsidR="00A17306">
        <w:rPr>
          <w:sz w:val="24"/>
          <w:szCs w:val="24"/>
        </w:rPr>
        <w:t xml:space="preserve"> </w:t>
      </w:r>
      <w:r w:rsidR="006A5B73">
        <w:rPr>
          <w:sz w:val="24"/>
          <w:szCs w:val="24"/>
        </w:rPr>
        <w:t xml:space="preserve">selection rooms </w:t>
      </w:r>
      <w:r w:rsidR="00A17306">
        <w:rPr>
          <w:sz w:val="24"/>
          <w:szCs w:val="24"/>
        </w:rPr>
        <w:t xml:space="preserve">or helped customers </w:t>
      </w:r>
      <w:r w:rsidR="006A5B73">
        <w:rPr>
          <w:sz w:val="24"/>
          <w:szCs w:val="24"/>
        </w:rPr>
        <w:t>improv</w:t>
      </w:r>
      <w:r w:rsidR="00A17306">
        <w:rPr>
          <w:sz w:val="24"/>
          <w:szCs w:val="24"/>
        </w:rPr>
        <w:t xml:space="preserve">e </w:t>
      </w:r>
      <w:r w:rsidR="006A5B73">
        <w:rPr>
          <w:sz w:val="24"/>
          <w:szCs w:val="24"/>
        </w:rPr>
        <w:t>presentation process</w:t>
      </w:r>
      <w:r w:rsidR="00A17306">
        <w:rPr>
          <w:sz w:val="24"/>
          <w:szCs w:val="24"/>
        </w:rPr>
        <w:t>es and have seen a positive impact on the sales mix</w:t>
      </w:r>
      <w:r w:rsidR="006A5B73">
        <w:rPr>
          <w:sz w:val="24"/>
          <w:szCs w:val="24"/>
        </w:rPr>
        <w:t>.</w:t>
      </w:r>
      <w:r w:rsidR="00A17306">
        <w:rPr>
          <w:sz w:val="24"/>
          <w:szCs w:val="24"/>
        </w:rPr>
        <w:t xml:space="preserve">  Maybe you’ve worked with customers to better present cremation options and have seen good results.  Have your </w:t>
      </w:r>
      <w:r w:rsidR="006A5B73">
        <w:rPr>
          <w:sz w:val="24"/>
          <w:szCs w:val="24"/>
        </w:rPr>
        <w:t xml:space="preserve">CSRs </w:t>
      </w:r>
      <w:r w:rsidR="00A17306">
        <w:rPr>
          <w:sz w:val="24"/>
          <w:szCs w:val="24"/>
        </w:rPr>
        <w:t>or a</w:t>
      </w:r>
      <w:r w:rsidR="006A5B73">
        <w:rPr>
          <w:sz w:val="24"/>
          <w:szCs w:val="24"/>
        </w:rPr>
        <w:t xml:space="preserve">dministrative personnel </w:t>
      </w:r>
      <w:r w:rsidR="00A17306">
        <w:rPr>
          <w:sz w:val="24"/>
          <w:szCs w:val="24"/>
        </w:rPr>
        <w:t xml:space="preserve">cemented customer </w:t>
      </w:r>
      <w:r w:rsidR="006A5B73">
        <w:rPr>
          <w:sz w:val="24"/>
          <w:szCs w:val="24"/>
        </w:rPr>
        <w:t xml:space="preserve">relationships </w:t>
      </w:r>
      <w:r w:rsidR="00A17306">
        <w:rPr>
          <w:sz w:val="24"/>
          <w:szCs w:val="24"/>
        </w:rPr>
        <w:t xml:space="preserve">and gone out of their way to serve them?  Was there </w:t>
      </w:r>
      <w:r w:rsidR="00726424" w:rsidRPr="00726424">
        <w:rPr>
          <w:sz w:val="24"/>
          <w:szCs w:val="24"/>
        </w:rPr>
        <w:t xml:space="preserve">a particular service </w:t>
      </w:r>
      <w:r w:rsidR="00651754">
        <w:rPr>
          <w:sz w:val="24"/>
          <w:szCs w:val="24"/>
        </w:rPr>
        <w:t xml:space="preserve">or use of a Wilbert product </w:t>
      </w:r>
      <w:r w:rsidR="00726424" w:rsidRPr="00726424">
        <w:rPr>
          <w:sz w:val="24"/>
          <w:szCs w:val="24"/>
        </w:rPr>
        <w:t>that really stands out in your mind</w:t>
      </w:r>
      <w:r w:rsidR="00A17306">
        <w:rPr>
          <w:sz w:val="24"/>
          <w:szCs w:val="24"/>
        </w:rPr>
        <w:t>?</w:t>
      </w:r>
      <w:r w:rsidR="00726424" w:rsidRPr="00726424">
        <w:rPr>
          <w:sz w:val="24"/>
          <w:szCs w:val="24"/>
        </w:rPr>
        <w:t xml:space="preserve">  </w:t>
      </w:r>
      <w:r w:rsidR="006A5B73">
        <w:rPr>
          <w:sz w:val="24"/>
          <w:szCs w:val="24"/>
        </w:rPr>
        <w:t xml:space="preserve">We </w:t>
      </w:r>
      <w:r w:rsidR="001063F2">
        <w:rPr>
          <w:sz w:val="24"/>
          <w:szCs w:val="24"/>
        </w:rPr>
        <w:t>want to hear your stories.</w:t>
      </w:r>
      <w:r w:rsidR="00726424" w:rsidRPr="00726424">
        <w:rPr>
          <w:sz w:val="24"/>
          <w:szCs w:val="24"/>
        </w:rPr>
        <w:t xml:space="preserve">  </w:t>
      </w:r>
    </w:p>
    <w:p w:rsidR="00726424" w:rsidRPr="00726424" w:rsidRDefault="00726424" w:rsidP="00726424">
      <w:pPr>
        <w:rPr>
          <w:sz w:val="24"/>
          <w:szCs w:val="24"/>
        </w:rPr>
      </w:pPr>
      <w:r w:rsidRPr="00726424">
        <w:rPr>
          <w:sz w:val="24"/>
          <w:szCs w:val="24"/>
        </w:rPr>
        <w:t xml:space="preserve">We are collecting and sharing stories in an effort to elevate awareness of what can be done and how it </w:t>
      </w:r>
      <w:r w:rsidR="006D5164">
        <w:rPr>
          <w:sz w:val="24"/>
          <w:szCs w:val="24"/>
        </w:rPr>
        <w:t xml:space="preserve">impacts the funeral professionals you serve and </w:t>
      </w:r>
      <w:r w:rsidR="001063F2">
        <w:rPr>
          <w:sz w:val="24"/>
          <w:szCs w:val="24"/>
        </w:rPr>
        <w:t xml:space="preserve">ultimately, </w:t>
      </w:r>
      <w:r w:rsidR="006D5164">
        <w:rPr>
          <w:sz w:val="24"/>
          <w:szCs w:val="24"/>
        </w:rPr>
        <w:t>the families</w:t>
      </w:r>
      <w:r w:rsidR="001063F2">
        <w:rPr>
          <w:sz w:val="24"/>
          <w:szCs w:val="24"/>
        </w:rPr>
        <w:t xml:space="preserve">.  </w:t>
      </w:r>
      <w:r w:rsidRPr="00726424">
        <w:rPr>
          <w:sz w:val="24"/>
          <w:szCs w:val="24"/>
        </w:rPr>
        <w:t>We may use these in written format, incorporate them into video</w:t>
      </w:r>
      <w:r w:rsidR="001063F2">
        <w:rPr>
          <w:sz w:val="24"/>
          <w:szCs w:val="24"/>
        </w:rPr>
        <w:t>s</w:t>
      </w:r>
      <w:r w:rsidRPr="00726424">
        <w:rPr>
          <w:sz w:val="24"/>
          <w:szCs w:val="24"/>
        </w:rPr>
        <w:t xml:space="preserve">, include them in articles to industry publications, or post them on our website.  The main thing is, a good story should be shared.  And be </w:t>
      </w:r>
      <w:r w:rsidR="00C70EEC">
        <w:rPr>
          <w:sz w:val="24"/>
          <w:szCs w:val="24"/>
        </w:rPr>
        <w:t>as</w:t>
      </w:r>
      <w:r w:rsidRPr="00726424">
        <w:rPr>
          <w:sz w:val="24"/>
          <w:szCs w:val="24"/>
        </w:rPr>
        <w:t xml:space="preserve">sured that we would, in turn, share the stories with you that we gather from others.  </w:t>
      </w:r>
    </w:p>
    <w:p w:rsidR="00726424" w:rsidRPr="00726424" w:rsidRDefault="00726424" w:rsidP="00726424">
      <w:pPr>
        <w:rPr>
          <w:sz w:val="24"/>
          <w:szCs w:val="24"/>
        </w:rPr>
      </w:pPr>
      <w:r w:rsidRPr="00726424">
        <w:rPr>
          <w:sz w:val="24"/>
          <w:szCs w:val="24"/>
        </w:rPr>
        <w:t>So please share your story.  We’ll work with you to make it easy.  If you are comfortable writing, feel free to write y</w:t>
      </w:r>
      <w:bookmarkStart w:id="0" w:name="_GoBack"/>
      <w:bookmarkEnd w:id="0"/>
      <w:r w:rsidRPr="00726424">
        <w:rPr>
          <w:sz w:val="24"/>
          <w:szCs w:val="24"/>
        </w:rPr>
        <w:t>our story below.  Or you can simply jot down the main ideas and we’ll take it from there. Perhaps you’d just like to talk with us.  Whichever you prefer, we’d be honored to work with you to bring ideas to others and enrich the profession.</w:t>
      </w:r>
    </w:p>
    <w:p w:rsidR="00726424" w:rsidRPr="00726424" w:rsidRDefault="00726424" w:rsidP="00726424">
      <w:pPr>
        <w:rPr>
          <w:i/>
          <w:sz w:val="24"/>
          <w:szCs w:val="24"/>
        </w:rPr>
      </w:pPr>
      <w:r w:rsidRPr="00726424">
        <w:rPr>
          <w:i/>
          <w:sz w:val="24"/>
          <w:szCs w:val="24"/>
        </w:rPr>
        <w:t xml:space="preserve">(Please note that we do ask that you sign and date </w:t>
      </w:r>
      <w:r w:rsidR="005337CB">
        <w:rPr>
          <w:i/>
          <w:sz w:val="24"/>
          <w:szCs w:val="24"/>
        </w:rPr>
        <w:t>the Release/Approval to Use Story.</w:t>
      </w:r>
      <w:r w:rsidRPr="00726424">
        <w:rPr>
          <w:i/>
          <w:sz w:val="24"/>
          <w:szCs w:val="24"/>
        </w:rPr>
        <w:t>)</w:t>
      </w:r>
    </w:p>
    <w:p w:rsidR="00726424" w:rsidRPr="00726424" w:rsidRDefault="00726424" w:rsidP="00726424">
      <w:pPr>
        <w:rPr>
          <w:sz w:val="24"/>
          <w:szCs w:val="24"/>
        </w:rPr>
      </w:pPr>
      <w:r w:rsidRPr="00726424">
        <w:rPr>
          <w:sz w:val="24"/>
          <w:szCs w:val="24"/>
        </w:rPr>
        <w:t xml:space="preserve">Below is a brief guideline to help you in relating your story.  </w:t>
      </w:r>
    </w:p>
    <w:p w:rsidR="00726424" w:rsidRPr="00726424" w:rsidRDefault="00726424" w:rsidP="00726424">
      <w:pPr>
        <w:rPr>
          <w:sz w:val="24"/>
          <w:szCs w:val="24"/>
        </w:rPr>
      </w:pPr>
      <w:r w:rsidRPr="00726424">
        <w:rPr>
          <w:sz w:val="24"/>
          <w:szCs w:val="24"/>
        </w:rPr>
        <w:t>THANK YOU!</w:t>
      </w:r>
    </w:p>
    <w:p w:rsidR="00726424" w:rsidRPr="00726424" w:rsidRDefault="00726424" w:rsidP="00726424">
      <w:pPr>
        <w:rPr>
          <w:sz w:val="24"/>
          <w:szCs w:val="24"/>
        </w:rPr>
      </w:pPr>
      <w:r w:rsidRPr="00726424">
        <w:rPr>
          <w:b/>
          <w:sz w:val="24"/>
          <w:szCs w:val="24"/>
        </w:rPr>
        <w:t xml:space="preserve">Contact: </w:t>
      </w:r>
      <w:r w:rsidRPr="00726424">
        <w:rPr>
          <w:b/>
          <w:sz w:val="24"/>
          <w:szCs w:val="24"/>
        </w:rPr>
        <w:br/>
      </w:r>
      <w:r w:rsidRPr="00726424">
        <w:rPr>
          <w:sz w:val="24"/>
          <w:szCs w:val="24"/>
        </w:rPr>
        <w:t>Wayne Stellmach</w:t>
      </w:r>
      <w:r w:rsidRPr="00726424">
        <w:rPr>
          <w:sz w:val="24"/>
          <w:szCs w:val="24"/>
        </w:rPr>
        <w:br/>
      </w:r>
      <w:hyperlink r:id="rId10" w:history="1">
        <w:r w:rsidR="00213616" w:rsidRPr="00D26971">
          <w:rPr>
            <w:rStyle w:val="Hyperlink"/>
            <w:sz w:val="24"/>
            <w:szCs w:val="24"/>
          </w:rPr>
          <w:t>wstellmach@wilbert.com</w:t>
        </w:r>
      </w:hyperlink>
      <w:r w:rsidRPr="00726424">
        <w:rPr>
          <w:sz w:val="24"/>
          <w:szCs w:val="24"/>
        </w:rPr>
        <w:t xml:space="preserve"> </w:t>
      </w:r>
      <w:r w:rsidRPr="00726424">
        <w:rPr>
          <w:sz w:val="24"/>
          <w:szCs w:val="24"/>
        </w:rPr>
        <w:tab/>
      </w:r>
      <w:r w:rsidRPr="00726424">
        <w:rPr>
          <w:sz w:val="24"/>
          <w:szCs w:val="24"/>
        </w:rPr>
        <w:br/>
        <w:t>708-681-7616</w:t>
      </w:r>
    </w:p>
    <w:p w:rsidR="00661CC4" w:rsidRPr="00661CC4" w:rsidRDefault="00661CC4" w:rsidP="006D5164">
      <w:pPr>
        <w:spacing w:line="276" w:lineRule="auto"/>
        <w:rPr>
          <w:b/>
          <w:i/>
          <w:color w:val="003654"/>
          <w:sz w:val="24"/>
          <w:szCs w:val="24"/>
          <w:u w:val="single"/>
        </w:rPr>
      </w:pPr>
      <w:r>
        <w:rPr>
          <w:sz w:val="24"/>
          <w:szCs w:val="24"/>
        </w:rPr>
        <w:br w:type="page"/>
      </w:r>
      <w:r w:rsidRPr="00661CC4">
        <w:rPr>
          <w:b/>
          <w:i/>
          <w:color w:val="003654"/>
          <w:sz w:val="24"/>
          <w:szCs w:val="24"/>
          <w:u w:val="single"/>
        </w:rPr>
        <w:lastRenderedPageBreak/>
        <w:t>Things to think about in telling your story</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Who –</w:t>
      </w:r>
      <w:r w:rsidRPr="00661CC4">
        <w:rPr>
          <w:sz w:val="24"/>
          <w:szCs w:val="24"/>
        </w:rPr>
        <w:t xml:space="preserve"> Who is this story about?  (You don’t have to use names, but a general description about the person(s) involved.)  </w:t>
      </w:r>
    </w:p>
    <w:p w:rsidR="00661CC4" w:rsidRPr="00661CC4" w:rsidRDefault="00661CC4" w:rsidP="00E2123D">
      <w:pPr>
        <w:pStyle w:val="ListParagraph"/>
        <w:numPr>
          <w:ilvl w:val="0"/>
          <w:numId w:val="11"/>
        </w:numPr>
        <w:spacing w:line="360" w:lineRule="auto"/>
        <w:rPr>
          <w:sz w:val="24"/>
          <w:szCs w:val="24"/>
        </w:rPr>
      </w:pPr>
      <w:r w:rsidRPr="00661CC4">
        <w:rPr>
          <w:b/>
          <w:i/>
          <w:sz w:val="24"/>
          <w:szCs w:val="24"/>
        </w:rPr>
        <w:t>What –</w:t>
      </w:r>
      <w:r w:rsidRPr="00661CC4">
        <w:rPr>
          <w:sz w:val="24"/>
          <w:szCs w:val="24"/>
        </w:rPr>
        <w:t xml:space="preserve"> What is the story about</w:t>
      </w:r>
      <w:r w:rsidR="00E2123D">
        <w:rPr>
          <w:sz w:val="24"/>
          <w:szCs w:val="24"/>
        </w:rPr>
        <w:t>?</w:t>
      </w:r>
      <w:r w:rsidRPr="00661CC4">
        <w:rPr>
          <w:sz w:val="24"/>
          <w:szCs w:val="24"/>
        </w:rPr>
        <w:t xml:space="preserve"> (a certain use or customization of a product, unique personalization, something that you routinely do when </w:t>
      </w:r>
      <w:r w:rsidR="00C758A3">
        <w:rPr>
          <w:sz w:val="24"/>
          <w:szCs w:val="24"/>
        </w:rPr>
        <w:t xml:space="preserve">doing setups, </w:t>
      </w:r>
      <w:r w:rsidR="00C758A3" w:rsidRPr="00661CC4">
        <w:rPr>
          <w:sz w:val="24"/>
          <w:szCs w:val="24"/>
        </w:rPr>
        <w:t xml:space="preserve">a committal or memorial service </w:t>
      </w:r>
      <w:r w:rsidR="00C758A3">
        <w:rPr>
          <w:sz w:val="24"/>
          <w:szCs w:val="24"/>
        </w:rPr>
        <w:t xml:space="preserve">that stands out, </w:t>
      </w:r>
      <w:r w:rsidR="00FD1DAC">
        <w:rPr>
          <w:sz w:val="24"/>
          <w:szCs w:val="24"/>
        </w:rPr>
        <w:t xml:space="preserve">a First Responder service, </w:t>
      </w:r>
      <w:r w:rsidR="00C758A3">
        <w:rPr>
          <w:sz w:val="24"/>
          <w:szCs w:val="24"/>
        </w:rPr>
        <w:t xml:space="preserve">a best practice, </w:t>
      </w:r>
      <w:r w:rsidRPr="00661CC4">
        <w:rPr>
          <w:sz w:val="24"/>
          <w:szCs w:val="24"/>
        </w:rPr>
        <w:t xml:space="preserve">special </w:t>
      </w:r>
      <w:r w:rsidR="00C758A3">
        <w:rPr>
          <w:sz w:val="24"/>
          <w:szCs w:val="24"/>
        </w:rPr>
        <w:t xml:space="preserve">programs that you run for customers, </w:t>
      </w:r>
      <w:r w:rsidR="00E2123D" w:rsidRPr="00E2123D">
        <w:rPr>
          <w:sz w:val="24"/>
          <w:szCs w:val="24"/>
        </w:rPr>
        <w:t>something you learned in a training program</w:t>
      </w:r>
      <w:r w:rsidR="00C758A3">
        <w:rPr>
          <w:sz w:val="24"/>
          <w:szCs w:val="24"/>
        </w:rPr>
        <w:t>,</w:t>
      </w:r>
      <w:r w:rsidR="00E2123D" w:rsidRPr="00E2123D">
        <w:rPr>
          <w:sz w:val="24"/>
          <w:szCs w:val="24"/>
        </w:rPr>
        <w:t xml:space="preserve"> </w:t>
      </w:r>
      <w:r w:rsidRPr="00661CC4">
        <w:rPr>
          <w:sz w:val="24"/>
          <w:szCs w:val="24"/>
        </w:rPr>
        <w:t xml:space="preserve">etc.)  </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When –</w:t>
      </w:r>
      <w:r w:rsidRPr="00661CC4">
        <w:rPr>
          <w:sz w:val="24"/>
          <w:szCs w:val="24"/>
        </w:rPr>
        <w:t xml:space="preserve"> When did this take place?  Is it something </w:t>
      </w:r>
      <w:r w:rsidR="006D495F">
        <w:rPr>
          <w:sz w:val="24"/>
          <w:szCs w:val="24"/>
        </w:rPr>
        <w:t>you always do (best practices) or was it a unique circumstance?  Was it when you were meeting with a customer or when a CSR interacted with a family at a graveside service?</w:t>
      </w:r>
      <w:r w:rsidRPr="00661CC4">
        <w:rPr>
          <w:sz w:val="24"/>
          <w:szCs w:val="24"/>
        </w:rPr>
        <w:t xml:space="preserve">  A </w:t>
      </w:r>
      <w:r w:rsidR="006D495F">
        <w:rPr>
          <w:sz w:val="24"/>
          <w:szCs w:val="24"/>
        </w:rPr>
        <w:t xml:space="preserve">routine </w:t>
      </w:r>
      <w:r w:rsidRPr="00661CC4">
        <w:rPr>
          <w:sz w:val="24"/>
          <w:szCs w:val="24"/>
        </w:rPr>
        <w:t xml:space="preserve">follow-up </w:t>
      </w:r>
      <w:r w:rsidR="006D495F">
        <w:rPr>
          <w:sz w:val="24"/>
          <w:szCs w:val="24"/>
        </w:rPr>
        <w:t xml:space="preserve">with your customers?  </w:t>
      </w:r>
      <w:r w:rsidRPr="00661CC4">
        <w:rPr>
          <w:sz w:val="24"/>
          <w:szCs w:val="24"/>
        </w:rPr>
        <w:t xml:space="preserve">A special time of the year? </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Where –</w:t>
      </w:r>
      <w:r w:rsidRPr="00661CC4">
        <w:rPr>
          <w:sz w:val="24"/>
          <w:szCs w:val="24"/>
        </w:rPr>
        <w:t xml:space="preserve"> W</w:t>
      </w:r>
      <w:r w:rsidR="00C70EEC">
        <w:rPr>
          <w:sz w:val="24"/>
          <w:szCs w:val="24"/>
        </w:rPr>
        <w:t>here did this take place?  I</w:t>
      </w:r>
      <w:r w:rsidRPr="00661CC4">
        <w:rPr>
          <w:sz w:val="24"/>
          <w:szCs w:val="24"/>
        </w:rPr>
        <w:t xml:space="preserve">n your facility?  </w:t>
      </w:r>
      <w:r w:rsidR="006D495F">
        <w:rPr>
          <w:sz w:val="24"/>
          <w:szCs w:val="24"/>
        </w:rPr>
        <w:t>At a funeral home? At a c</w:t>
      </w:r>
      <w:r w:rsidRPr="00661CC4">
        <w:rPr>
          <w:sz w:val="24"/>
          <w:szCs w:val="24"/>
        </w:rPr>
        <w:t xml:space="preserve">emetery?  </w:t>
      </w:r>
      <w:r w:rsidR="006D495F">
        <w:rPr>
          <w:sz w:val="24"/>
          <w:szCs w:val="24"/>
        </w:rPr>
        <w:t>Somewhere else?</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Why –</w:t>
      </w:r>
      <w:r w:rsidRPr="00661CC4">
        <w:rPr>
          <w:sz w:val="24"/>
          <w:szCs w:val="24"/>
        </w:rPr>
        <w:t xml:space="preserve"> Wh</w:t>
      </w:r>
      <w:r w:rsidR="00C70EEC">
        <w:rPr>
          <w:sz w:val="24"/>
          <w:szCs w:val="24"/>
        </w:rPr>
        <w:t xml:space="preserve">y is </w:t>
      </w:r>
      <w:r w:rsidRPr="00661CC4">
        <w:rPr>
          <w:sz w:val="24"/>
          <w:szCs w:val="24"/>
        </w:rPr>
        <w:t xml:space="preserve">this story important?  Why was this particularly impactful?  Why is this effective?  Why have you made this part of your practices and why would others benefit from doing something similar?  </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How –</w:t>
      </w:r>
      <w:r w:rsidR="00C70EEC">
        <w:rPr>
          <w:sz w:val="24"/>
          <w:szCs w:val="24"/>
        </w:rPr>
        <w:t xml:space="preserve"> How did everything come together to make this happen</w:t>
      </w:r>
      <w:r w:rsidRPr="00661CC4">
        <w:rPr>
          <w:sz w:val="24"/>
          <w:szCs w:val="24"/>
        </w:rPr>
        <w:t>?  Who did you have to work with on this?  Was there something unique that had to happen in order for this to occur?  What products</w:t>
      </w:r>
      <w:r w:rsidR="00C70EEC">
        <w:rPr>
          <w:sz w:val="24"/>
          <w:szCs w:val="24"/>
        </w:rPr>
        <w:t>/services</w:t>
      </w:r>
      <w:r w:rsidRPr="00661CC4">
        <w:rPr>
          <w:sz w:val="24"/>
          <w:szCs w:val="24"/>
        </w:rPr>
        <w:t xml:space="preserve"> were involved?</w:t>
      </w:r>
      <w:r w:rsidR="00C70EEC">
        <w:rPr>
          <w:sz w:val="24"/>
          <w:szCs w:val="24"/>
        </w:rPr>
        <w:t xml:space="preserve">  Did </w:t>
      </w:r>
      <w:r w:rsidR="00160F14">
        <w:rPr>
          <w:sz w:val="24"/>
          <w:szCs w:val="24"/>
        </w:rPr>
        <w:t xml:space="preserve">a </w:t>
      </w:r>
      <w:r w:rsidR="00C70EEC">
        <w:rPr>
          <w:sz w:val="24"/>
          <w:szCs w:val="24"/>
        </w:rPr>
        <w:t xml:space="preserve">Wilbert </w:t>
      </w:r>
      <w:r w:rsidR="00160F14">
        <w:rPr>
          <w:sz w:val="24"/>
          <w:szCs w:val="24"/>
        </w:rPr>
        <w:t xml:space="preserve">product or program </w:t>
      </w:r>
      <w:r w:rsidR="00C70EEC">
        <w:rPr>
          <w:sz w:val="24"/>
          <w:szCs w:val="24"/>
        </w:rPr>
        <w:t xml:space="preserve">specifically contribute to this </w:t>
      </w:r>
      <w:r w:rsidR="00160F14">
        <w:rPr>
          <w:sz w:val="24"/>
          <w:szCs w:val="24"/>
        </w:rPr>
        <w:t>incident</w:t>
      </w:r>
      <w:r w:rsidR="00C70EEC">
        <w:rPr>
          <w:sz w:val="24"/>
          <w:szCs w:val="24"/>
        </w:rPr>
        <w:t xml:space="preserve"> and if so, how?</w:t>
      </w:r>
      <w:r w:rsidRPr="00661CC4">
        <w:rPr>
          <w:sz w:val="24"/>
          <w:szCs w:val="24"/>
        </w:rPr>
        <w:t xml:space="preserve">  </w:t>
      </w:r>
    </w:p>
    <w:p w:rsidR="00661CC4" w:rsidRPr="00661CC4" w:rsidRDefault="00661CC4" w:rsidP="00661CC4">
      <w:pPr>
        <w:spacing w:line="360" w:lineRule="auto"/>
        <w:rPr>
          <w:b/>
          <w:i/>
          <w:color w:val="003654"/>
          <w:sz w:val="24"/>
          <w:szCs w:val="24"/>
          <w:u w:val="single"/>
        </w:rPr>
      </w:pPr>
      <w:r w:rsidRPr="00661CC4">
        <w:rPr>
          <w:b/>
          <w:i/>
          <w:color w:val="003654"/>
          <w:sz w:val="24"/>
          <w:szCs w:val="24"/>
          <w:u w:val="single"/>
        </w:rPr>
        <w:t>Interesting or Helpful Elements</w:t>
      </w:r>
    </w:p>
    <w:p w:rsidR="00661CC4" w:rsidRDefault="00661CC4" w:rsidP="00FD1DAC">
      <w:pPr>
        <w:pStyle w:val="ListParagraph"/>
        <w:numPr>
          <w:ilvl w:val="0"/>
          <w:numId w:val="12"/>
        </w:numPr>
        <w:spacing w:line="360" w:lineRule="auto"/>
        <w:rPr>
          <w:sz w:val="24"/>
          <w:szCs w:val="24"/>
        </w:rPr>
      </w:pPr>
      <w:r w:rsidRPr="00FD1DAC">
        <w:rPr>
          <w:sz w:val="24"/>
          <w:szCs w:val="24"/>
        </w:rPr>
        <w:t xml:space="preserve">Quotes from people involved </w:t>
      </w:r>
      <w:r w:rsidR="00FD1DAC" w:rsidRPr="00FD1DAC">
        <w:rPr>
          <w:sz w:val="24"/>
          <w:szCs w:val="24"/>
        </w:rPr>
        <w:t xml:space="preserve">and/or impacted </w:t>
      </w:r>
      <w:r w:rsidRPr="00FD1DAC">
        <w:rPr>
          <w:sz w:val="24"/>
          <w:szCs w:val="24"/>
        </w:rPr>
        <w:t xml:space="preserve">– </w:t>
      </w:r>
      <w:r w:rsidR="00FD1DAC" w:rsidRPr="00FD1DAC">
        <w:rPr>
          <w:sz w:val="24"/>
          <w:szCs w:val="24"/>
        </w:rPr>
        <w:t xml:space="preserve">customers, staff, </w:t>
      </w:r>
      <w:r w:rsidRPr="00FD1DAC">
        <w:rPr>
          <w:sz w:val="24"/>
          <w:szCs w:val="24"/>
        </w:rPr>
        <w:t>famil</w:t>
      </w:r>
      <w:r w:rsidR="00FD1DAC" w:rsidRPr="00FD1DAC">
        <w:rPr>
          <w:sz w:val="24"/>
          <w:szCs w:val="24"/>
        </w:rPr>
        <w:t xml:space="preserve">ies, </w:t>
      </w:r>
      <w:r w:rsidRPr="00FD1DAC">
        <w:rPr>
          <w:sz w:val="24"/>
          <w:szCs w:val="24"/>
        </w:rPr>
        <w:t xml:space="preserve">suppliers, your </w:t>
      </w:r>
      <w:r w:rsidR="00FD1DAC" w:rsidRPr="00FD1DAC">
        <w:rPr>
          <w:sz w:val="24"/>
          <w:szCs w:val="24"/>
        </w:rPr>
        <w:t xml:space="preserve">own </w:t>
      </w:r>
      <w:r w:rsidRPr="00FD1DAC">
        <w:rPr>
          <w:sz w:val="24"/>
          <w:szCs w:val="24"/>
        </w:rPr>
        <w:t>thoughts</w:t>
      </w:r>
    </w:p>
    <w:p w:rsidR="00D802D0" w:rsidRPr="00FD1DAC" w:rsidRDefault="00FD1DAC" w:rsidP="00FD1DAC">
      <w:pPr>
        <w:pStyle w:val="ListParagraph"/>
        <w:numPr>
          <w:ilvl w:val="0"/>
          <w:numId w:val="12"/>
        </w:numPr>
        <w:spacing w:line="276" w:lineRule="auto"/>
        <w:rPr>
          <w:sz w:val="24"/>
          <w:szCs w:val="24"/>
        </w:rPr>
      </w:pPr>
      <w:r w:rsidRPr="00FD1DAC">
        <w:rPr>
          <w:sz w:val="24"/>
          <w:szCs w:val="24"/>
        </w:rPr>
        <w:t>P</w:t>
      </w:r>
      <w:r w:rsidR="00661CC4" w:rsidRPr="00FD1DAC">
        <w:rPr>
          <w:sz w:val="24"/>
          <w:szCs w:val="24"/>
        </w:rPr>
        <w:t>hotos</w:t>
      </w:r>
      <w:r>
        <w:rPr>
          <w:sz w:val="24"/>
          <w:szCs w:val="24"/>
        </w:rPr>
        <w:t xml:space="preserve"> or other g</w:t>
      </w:r>
      <w:r w:rsidR="00661CC4" w:rsidRPr="00FD1DAC">
        <w:rPr>
          <w:sz w:val="24"/>
          <w:szCs w:val="24"/>
        </w:rPr>
        <w:t xml:space="preserve">raphics – products, setups, facilities, grounds, you, staff, etc. </w:t>
      </w:r>
      <w:r w:rsidRPr="00FD1DAC">
        <w:rPr>
          <w:i/>
          <w:sz w:val="24"/>
          <w:szCs w:val="24"/>
        </w:rPr>
        <w:t>Note: w</w:t>
      </w:r>
      <w:r w:rsidR="00661CC4" w:rsidRPr="00FD1DAC">
        <w:rPr>
          <w:i/>
          <w:sz w:val="24"/>
          <w:szCs w:val="24"/>
        </w:rPr>
        <w:t xml:space="preserve">e would not use photos of </w:t>
      </w:r>
      <w:r w:rsidRPr="00FD1DAC">
        <w:rPr>
          <w:i/>
          <w:sz w:val="24"/>
          <w:szCs w:val="24"/>
        </w:rPr>
        <w:t xml:space="preserve">families and other attendees at services </w:t>
      </w:r>
      <w:r w:rsidR="00661CC4" w:rsidRPr="00FD1DAC">
        <w:rPr>
          <w:i/>
          <w:sz w:val="24"/>
          <w:szCs w:val="24"/>
        </w:rPr>
        <w:t>unless taken from a distance and from behind, such as at a graveside service and even then we would consult with you as to appropriateness and whether we need to request permission from anyone.</w:t>
      </w:r>
      <w:r w:rsidR="00661CC4" w:rsidRPr="00FD1DAC">
        <w:rPr>
          <w:sz w:val="24"/>
          <w:szCs w:val="24"/>
        </w:rPr>
        <w:br w:type="page"/>
      </w:r>
    </w:p>
    <w:p w:rsidR="00D802D0" w:rsidRPr="00D802D0" w:rsidRDefault="00D802D0" w:rsidP="00D802D0">
      <w:pPr>
        <w:spacing w:line="276" w:lineRule="auto"/>
        <w:rPr>
          <w:b/>
          <w:color w:val="003654"/>
          <w:sz w:val="28"/>
          <w:szCs w:val="28"/>
        </w:rPr>
      </w:pPr>
      <w:r w:rsidRPr="00D802D0">
        <w:rPr>
          <w:b/>
          <w:color w:val="003654"/>
          <w:sz w:val="28"/>
          <w:szCs w:val="28"/>
        </w:rPr>
        <w:lastRenderedPageBreak/>
        <w:t>Please use the following template to write your story.  Simply click on the grey parentheses [   ] and type the requested information.</w:t>
      </w:r>
    </w:p>
    <w:p w:rsidR="00726424" w:rsidRPr="00D802D0" w:rsidRDefault="00726424" w:rsidP="00D802D0">
      <w:pPr>
        <w:spacing w:line="276" w:lineRule="auto"/>
        <w:ind w:left="360"/>
        <w:rPr>
          <w:sz w:val="24"/>
          <w:szCs w:val="24"/>
        </w:rPr>
      </w:pPr>
    </w:p>
    <w:p w:rsidR="00726424" w:rsidRPr="000853D7" w:rsidRDefault="00726424" w:rsidP="00726424">
      <w:pPr>
        <w:pStyle w:val="Heading2"/>
        <w:rPr>
          <w:color w:val="003654"/>
        </w:rPr>
      </w:pPr>
      <w:r w:rsidRPr="000853D7">
        <w:rPr>
          <w:color w:val="003654"/>
        </w:rPr>
        <w:t>YOUR INFORMATION</w:t>
      </w:r>
    </w:p>
    <w:p w:rsidR="00DF044E" w:rsidRPr="00004390" w:rsidRDefault="006A5D87">
      <w:pPr>
        <w:rPr>
          <w:sz w:val="24"/>
          <w:szCs w:val="24"/>
        </w:rPr>
      </w:pPr>
      <w:r w:rsidRPr="00004390">
        <w:rPr>
          <w:rStyle w:val="Strong"/>
          <w:sz w:val="24"/>
          <w:szCs w:val="24"/>
        </w:rPr>
        <w:t>Today’s date</w:t>
      </w:r>
      <w:r w:rsidRPr="00004390">
        <w:rPr>
          <w:sz w:val="24"/>
          <w:szCs w:val="24"/>
        </w:rPr>
        <w:t xml:space="preserve">:  </w:t>
      </w:r>
      <w:r w:rsidR="005337CB">
        <w:softHyphen/>
      </w:r>
      <w:sdt>
        <w:sdtPr>
          <w:id w:val="1170373061"/>
          <w:placeholder>
            <w:docPart w:val="3108ED732AD04ECEA455675E18B5D288"/>
          </w:placeholder>
          <w:showingPlcHdr/>
          <w:date>
            <w:dateFormat w:val="M/d/yyyy"/>
            <w:lid w:val="en-US"/>
            <w:storeMappedDataAs w:val="dateTime"/>
            <w:calendar w:val="gregorian"/>
          </w:date>
        </w:sdtPr>
        <w:sdtEndPr/>
        <w:sdtContent>
          <w:r w:rsidR="000D6915" w:rsidRPr="00076985">
            <w:rPr>
              <w:rStyle w:val="PlaceholderText"/>
            </w:rPr>
            <w:t>Click here to enter a date.</w:t>
          </w:r>
        </w:sdtContent>
      </w:sdt>
    </w:p>
    <w:p w:rsidR="00DF044E" w:rsidRPr="00004390" w:rsidRDefault="006A5D87">
      <w:pPr>
        <w:rPr>
          <w:sz w:val="24"/>
          <w:szCs w:val="24"/>
        </w:rPr>
      </w:pPr>
      <w:r w:rsidRPr="00004390">
        <w:rPr>
          <w:rStyle w:val="Strong"/>
          <w:sz w:val="24"/>
          <w:szCs w:val="24"/>
        </w:rPr>
        <w:t>Name</w:t>
      </w:r>
      <w:r w:rsidRPr="00004390">
        <w:rPr>
          <w:sz w:val="24"/>
          <w:szCs w:val="24"/>
        </w:rPr>
        <w:t xml:space="preserve">:  </w:t>
      </w:r>
      <w:sdt>
        <w:sdtPr>
          <w:rPr>
            <w:sz w:val="24"/>
            <w:szCs w:val="24"/>
          </w:rPr>
          <w:id w:val="1549256671"/>
          <w:placeholder>
            <w:docPart w:val="D4832856B0254211BFCCD30F6A089625"/>
          </w:placeholder>
          <w:temporary/>
          <w:showingPlcHdr/>
          <w15:appearance w15:val="hidden"/>
        </w:sdtPr>
        <w:sdtEndPr/>
        <w:sdtContent>
          <w:r w:rsidR="00726424">
            <w:rPr>
              <w:rStyle w:val="PlaceholderText"/>
              <w:sz w:val="24"/>
              <w:szCs w:val="24"/>
            </w:rPr>
            <w:t>[Your n</w:t>
          </w:r>
          <w:r w:rsidRPr="00004390">
            <w:rPr>
              <w:rStyle w:val="PlaceholderText"/>
              <w:sz w:val="24"/>
              <w:szCs w:val="24"/>
            </w:rPr>
            <w:t>ame]</w:t>
          </w:r>
        </w:sdtContent>
      </w:sdt>
    </w:p>
    <w:p w:rsidR="00726424" w:rsidRDefault="00726424">
      <w:pPr>
        <w:rPr>
          <w:rStyle w:val="Strong"/>
          <w:sz w:val="24"/>
          <w:szCs w:val="24"/>
        </w:rPr>
      </w:pPr>
      <w:r>
        <w:rPr>
          <w:rStyle w:val="Strong"/>
          <w:sz w:val="24"/>
          <w:szCs w:val="24"/>
        </w:rPr>
        <w:t xml:space="preserve">Company </w:t>
      </w:r>
      <w:r w:rsidRPr="00004390">
        <w:rPr>
          <w:rStyle w:val="Strong"/>
          <w:sz w:val="24"/>
          <w:szCs w:val="24"/>
        </w:rPr>
        <w:t>Name</w:t>
      </w:r>
      <w:r w:rsidRPr="00004390">
        <w:rPr>
          <w:sz w:val="24"/>
          <w:szCs w:val="24"/>
        </w:rPr>
        <w:t xml:space="preserve">:  </w:t>
      </w:r>
      <w:sdt>
        <w:sdtPr>
          <w:rPr>
            <w:sz w:val="24"/>
            <w:szCs w:val="24"/>
          </w:rPr>
          <w:id w:val="961846708"/>
          <w:placeholder>
            <w:docPart w:val="0E0B127B34A54F0DBD6ECA2E7976D449"/>
          </w:placeholder>
          <w:temporary/>
          <w:showingPlcHdr/>
          <w15:appearance w15:val="hidden"/>
        </w:sdtPr>
        <w:sdtEndPr/>
        <w:sdtContent>
          <w:r w:rsidRPr="00004390">
            <w:rPr>
              <w:rStyle w:val="PlaceholderText"/>
              <w:sz w:val="24"/>
              <w:szCs w:val="24"/>
            </w:rPr>
            <w:t>[Your</w:t>
          </w:r>
          <w:r>
            <w:rPr>
              <w:rStyle w:val="PlaceholderText"/>
              <w:sz w:val="24"/>
              <w:szCs w:val="24"/>
            </w:rPr>
            <w:t xml:space="preserve"> company n</w:t>
          </w:r>
          <w:r w:rsidRPr="00004390">
            <w:rPr>
              <w:rStyle w:val="PlaceholderText"/>
              <w:sz w:val="24"/>
              <w:szCs w:val="24"/>
            </w:rPr>
            <w:t>ame]</w:t>
          </w:r>
        </w:sdtContent>
      </w:sdt>
      <w:r w:rsidRPr="00004390">
        <w:rPr>
          <w:rStyle w:val="Strong"/>
          <w:sz w:val="24"/>
          <w:szCs w:val="24"/>
        </w:rPr>
        <w:t xml:space="preserve"> </w:t>
      </w:r>
    </w:p>
    <w:p w:rsidR="00726424" w:rsidRDefault="00726424">
      <w:pPr>
        <w:rPr>
          <w:rStyle w:val="Strong"/>
          <w:sz w:val="24"/>
          <w:szCs w:val="24"/>
        </w:rPr>
      </w:pPr>
      <w:r>
        <w:rPr>
          <w:rStyle w:val="Strong"/>
          <w:sz w:val="24"/>
          <w:szCs w:val="24"/>
        </w:rPr>
        <w:t>Address</w:t>
      </w:r>
      <w:r w:rsidRPr="00004390">
        <w:rPr>
          <w:sz w:val="24"/>
          <w:szCs w:val="24"/>
        </w:rPr>
        <w:t xml:space="preserve">:  </w:t>
      </w:r>
      <w:sdt>
        <w:sdtPr>
          <w:rPr>
            <w:sz w:val="24"/>
            <w:szCs w:val="24"/>
          </w:rPr>
          <w:id w:val="-270936860"/>
          <w:placeholder>
            <w:docPart w:val="34D2314F929C47B28EC5C646E56627AE"/>
          </w:placeholder>
          <w:temporary/>
          <w:showingPlcHdr/>
          <w15:appearance w15:val="hidden"/>
        </w:sdtPr>
        <w:sdtEndPr/>
        <w:sdtContent>
          <w:r w:rsidRPr="00004390">
            <w:rPr>
              <w:rStyle w:val="PlaceholderText"/>
              <w:sz w:val="24"/>
              <w:szCs w:val="24"/>
            </w:rPr>
            <w:t xml:space="preserve">[Your </w:t>
          </w:r>
          <w:r>
            <w:rPr>
              <w:rStyle w:val="PlaceholderText"/>
              <w:sz w:val="24"/>
              <w:szCs w:val="24"/>
            </w:rPr>
            <w:t>address</w:t>
          </w:r>
          <w:r w:rsidRPr="00004390">
            <w:rPr>
              <w:rStyle w:val="PlaceholderText"/>
              <w:sz w:val="24"/>
              <w:szCs w:val="24"/>
            </w:rPr>
            <w:t>]</w:t>
          </w:r>
        </w:sdtContent>
      </w:sdt>
      <w:r w:rsidRPr="00004390">
        <w:rPr>
          <w:rStyle w:val="Strong"/>
          <w:sz w:val="24"/>
          <w:szCs w:val="24"/>
        </w:rPr>
        <w:t xml:space="preserve"> </w:t>
      </w:r>
    </w:p>
    <w:p w:rsidR="00726424" w:rsidRDefault="00726424">
      <w:pPr>
        <w:rPr>
          <w:rStyle w:val="Strong"/>
          <w:sz w:val="24"/>
          <w:szCs w:val="24"/>
        </w:rPr>
      </w:pPr>
      <w:r>
        <w:rPr>
          <w:rStyle w:val="Strong"/>
          <w:sz w:val="24"/>
          <w:szCs w:val="24"/>
        </w:rPr>
        <w:t>Email</w:t>
      </w:r>
      <w:r w:rsidRPr="00004390">
        <w:rPr>
          <w:sz w:val="24"/>
          <w:szCs w:val="24"/>
        </w:rPr>
        <w:t xml:space="preserve">:  </w:t>
      </w:r>
      <w:sdt>
        <w:sdtPr>
          <w:rPr>
            <w:sz w:val="24"/>
            <w:szCs w:val="24"/>
          </w:rPr>
          <w:id w:val="1843655865"/>
          <w:placeholder>
            <w:docPart w:val="74B264928B6749F1B29D1070FF5FA06D"/>
          </w:placeholder>
          <w:temporary/>
          <w:showingPlcHdr/>
          <w15:appearance w15:val="hidden"/>
        </w:sdtPr>
        <w:sdtEndPr/>
        <w:sdtContent>
          <w:r w:rsidRPr="00004390">
            <w:rPr>
              <w:rStyle w:val="PlaceholderText"/>
              <w:sz w:val="24"/>
              <w:szCs w:val="24"/>
            </w:rPr>
            <w:t xml:space="preserve">[Your </w:t>
          </w:r>
          <w:r>
            <w:rPr>
              <w:rStyle w:val="PlaceholderText"/>
              <w:sz w:val="24"/>
              <w:szCs w:val="24"/>
            </w:rPr>
            <w:t>email address</w:t>
          </w:r>
          <w:r w:rsidRPr="00004390">
            <w:rPr>
              <w:rStyle w:val="PlaceholderText"/>
              <w:sz w:val="24"/>
              <w:szCs w:val="24"/>
            </w:rPr>
            <w:t>]</w:t>
          </w:r>
        </w:sdtContent>
      </w:sdt>
      <w:r w:rsidRPr="00004390">
        <w:rPr>
          <w:rStyle w:val="Strong"/>
          <w:sz w:val="24"/>
          <w:szCs w:val="24"/>
        </w:rPr>
        <w:t xml:space="preserve"> </w:t>
      </w:r>
    </w:p>
    <w:p w:rsidR="00DF044E" w:rsidRPr="007520FE" w:rsidRDefault="00726424" w:rsidP="007520FE">
      <w:pPr>
        <w:rPr>
          <w:sz w:val="24"/>
          <w:szCs w:val="24"/>
        </w:rPr>
      </w:pPr>
      <w:r>
        <w:rPr>
          <w:rStyle w:val="Strong"/>
          <w:sz w:val="24"/>
          <w:szCs w:val="24"/>
        </w:rPr>
        <w:t>Phone:</w:t>
      </w:r>
      <w:r w:rsidR="006A5D87" w:rsidRPr="00004390">
        <w:rPr>
          <w:sz w:val="24"/>
          <w:szCs w:val="24"/>
        </w:rPr>
        <w:t xml:space="preserve">  </w:t>
      </w:r>
      <w:sdt>
        <w:sdtPr>
          <w:rPr>
            <w:sz w:val="24"/>
            <w:szCs w:val="24"/>
          </w:rPr>
          <w:id w:val="1603525127"/>
          <w:placeholder>
            <w:docPart w:val="A110254186984B359716C201A850700C"/>
          </w:placeholder>
          <w:temporary/>
          <w:showingPlcHdr/>
          <w15:appearance w15:val="hidden"/>
        </w:sdtPr>
        <w:sdtEndPr/>
        <w:sdtContent>
          <w:r w:rsidR="006A5D87" w:rsidRPr="00004390">
            <w:rPr>
              <w:rStyle w:val="PlaceholderText"/>
              <w:sz w:val="24"/>
              <w:szCs w:val="24"/>
            </w:rPr>
            <w:t>[Your phone number]</w:t>
          </w:r>
        </w:sdtContent>
      </w:sdt>
    </w:p>
    <w:p w:rsidR="00DF044E" w:rsidRPr="000853D7" w:rsidRDefault="00E854FB">
      <w:pPr>
        <w:pStyle w:val="Heading2"/>
        <w:rPr>
          <w:color w:val="003654"/>
        </w:rPr>
      </w:pPr>
      <w:r>
        <w:rPr>
          <w:color w:val="003654"/>
        </w:rPr>
        <w:t>YOUR STORY</w:t>
      </w:r>
    </w:p>
    <w:p w:rsidR="00DF044E" w:rsidRDefault="00C71FE5">
      <w:pPr>
        <w:pStyle w:val="NoSpacing"/>
        <w:rPr>
          <w:sz w:val="24"/>
          <w:szCs w:val="24"/>
        </w:rPr>
      </w:pPr>
      <w:sdt>
        <w:sdtPr>
          <w:rPr>
            <w:sz w:val="24"/>
            <w:szCs w:val="24"/>
          </w:rPr>
          <w:id w:val="2131823427"/>
          <w:placeholder>
            <w:docPart w:val="319F4BFAB0AA4DC4A976AF6F64F17B88"/>
          </w:placeholder>
          <w:temporary/>
          <w:showingPlcHdr/>
          <w15:appearance w15:val="hidden"/>
        </w:sdtPr>
        <w:sdtEndPr/>
        <w:sdtContent>
          <w:r w:rsidR="006D7802">
            <w:rPr>
              <w:rStyle w:val="PlaceholderText"/>
              <w:sz w:val="24"/>
              <w:szCs w:val="24"/>
            </w:rPr>
            <w:t>[Click here to write your story introduction</w:t>
          </w:r>
          <w:r w:rsidR="00770265">
            <w:rPr>
              <w:rStyle w:val="PlaceholderText"/>
              <w:sz w:val="24"/>
              <w:szCs w:val="24"/>
            </w:rPr>
            <w:t>.  What/who is your story about?</w:t>
          </w:r>
          <w:r w:rsidR="006A5D87" w:rsidRPr="00004390">
            <w:rPr>
              <w:rStyle w:val="PlaceholderText"/>
              <w:sz w:val="24"/>
              <w:szCs w:val="24"/>
            </w:rPr>
            <w:t>]</w:t>
          </w:r>
        </w:sdtContent>
      </w:sdt>
    </w:p>
    <w:p w:rsidR="00770265" w:rsidRDefault="00770265">
      <w:pPr>
        <w:pStyle w:val="NoSpacing"/>
      </w:pPr>
    </w:p>
    <w:p w:rsidR="006D7802" w:rsidRDefault="00C71FE5" w:rsidP="00770265">
      <w:pPr>
        <w:pStyle w:val="NoSpacing"/>
        <w:rPr>
          <w:sz w:val="24"/>
          <w:szCs w:val="24"/>
        </w:rPr>
      </w:pPr>
      <w:sdt>
        <w:sdtPr>
          <w:rPr>
            <w:sz w:val="24"/>
            <w:szCs w:val="24"/>
          </w:rPr>
          <w:id w:val="-1921631801"/>
          <w:placeholder>
            <w:docPart w:val="22C421EBFEB84911B0CF57D0A958C62A"/>
          </w:placeholder>
          <w:temporary/>
          <w:showingPlcHdr/>
          <w15:appearance w15:val="hidden"/>
        </w:sdtPr>
        <w:sdtEndPr/>
        <w:sdtContent>
          <w:r w:rsidR="006D7802">
            <w:rPr>
              <w:rStyle w:val="PlaceholderText"/>
              <w:sz w:val="24"/>
              <w:szCs w:val="24"/>
            </w:rPr>
            <w:t xml:space="preserve">[Click here to write the details of your </w:t>
          </w:r>
          <w:r w:rsidR="00770265">
            <w:rPr>
              <w:rStyle w:val="PlaceholderText"/>
              <w:sz w:val="24"/>
              <w:szCs w:val="24"/>
            </w:rPr>
            <w:t xml:space="preserve">story.  </w:t>
          </w:r>
          <w:r w:rsidR="00770265" w:rsidRPr="00770265">
            <w:rPr>
              <w:rStyle w:val="PlaceholderText"/>
              <w:sz w:val="24"/>
              <w:szCs w:val="24"/>
            </w:rPr>
            <w:t xml:space="preserve">What made this special, unique, personal?  What did you or your staff do to make this happen?  Who else played a role in this experience?  </w:t>
          </w:r>
          <w:r w:rsidR="000B2823">
            <w:rPr>
              <w:rStyle w:val="PlaceholderText"/>
              <w:sz w:val="24"/>
              <w:szCs w:val="24"/>
            </w:rPr>
            <w:t xml:space="preserve">How did it help your customer? </w:t>
          </w:r>
          <w:r w:rsidR="00770265" w:rsidRPr="00770265">
            <w:rPr>
              <w:rStyle w:val="PlaceholderText"/>
              <w:sz w:val="24"/>
              <w:szCs w:val="24"/>
            </w:rPr>
            <w:t>What impact did it have on the family</w:t>
          </w:r>
          <w:r w:rsidR="000B2823">
            <w:rPr>
              <w:rStyle w:val="PlaceholderText"/>
              <w:sz w:val="24"/>
              <w:szCs w:val="24"/>
            </w:rPr>
            <w:t>? D</w:t>
          </w:r>
          <w:r w:rsidR="00770265" w:rsidRPr="00770265">
            <w:rPr>
              <w:rStyle w:val="PlaceholderText"/>
              <w:sz w:val="24"/>
              <w:szCs w:val="24"/>
            </w:rPr>
            <w:t xml:space="preserve">o </w:t>
          </w:r>
          <w:r w:rsidR="00770265">
            <w:rPr>
              <w:rStyle w:val="PlaceholderText"/>
              <w:sz w:val="24"/>
              <w:szCs w:val="24"/>
            </w:rPr>
            <w:t xml:space="preserve">you </w:t>
          </w:r>
          <w:r w:rsidR="00770265" w:rsidRPr="00770265">
            <w:rPr>
              <w:rStyle w:val="PlaceholderText"/>
              <w:sz w:val="24"/>
              <w:szCs w:val="24"/>
            </w:rPr>
            <w:t>have specific comments from anyone that you can share?</w:t>
          </w:r>
          <w:r w:rsidR="006D7802" w:rsidRPr="00004390">
            <w:rPr>
              <w:rStyle w:val="PlaceholderText"/>
              <w:sz w:val="24"/>
              <w:szCs w:val="24"/>
            </w:rPr>
            <w:t>]</w:t>
          </w:r>
        </w:sdtContent>
      </w:sdt>
    </w:p>
    <w:p w:rsidR="00770265" w:rsidRDefault="00770265" w:rsidP="006D7802">
      <w:pPr>
        <w:pStyle w:val="NoSpacing"/>
        <w:rPr>
          <w:sz w:val="24"/>
          <w:szCs w:val="24"/>
        </w:rPr>
      </w:pPr>
    </w:p>
    <w:p w:rsidR="006D7802" w:rsidRDefault="00C71FE5" w:rsidP="006D7802">
      <w:pPr>
        <w:pStyle w:val="NoSpacing"/>
        <w:rPr>
          <w:sz w:val="24"/>
          <w:szCs w:val="24"/>
        </w:rPr>
      </w:pPr>
      <w:sdt>
        <w:sdtPr>
          <w:rPr>
            <w:sz w:val="24"/>
            <w:szCs w:val="24"/>
          </w:rPr>
          <w:id w:val="-906679373"/>
          <w:placeholder>
            <w:docPart w:val="8984D950F7404F9B880225E0FB43FB52"/>
          </w:placeholder>
          <w:temporary/>
          <w:showingPlcHdr/>
          <w15:appearance w15:val="hidden"/>
        </w:sdtPr>
        <w:sdtEndPr/>
        <w:sdtContent>
          <w:r w:rsidR="006D7802">
            <w:rPr>
              <w:rStyle w:val="PlaceholderText"/>
              <w:sz w:val="24"/>
              <w:szCs w:val="24"/>
            </w:rPr>
            <w:t xml:space="preserve">[Click here to write your story </w:t>
          </w:r>
          <w:r w:rsidR="00B507EF">
            <w:rPr>
              <w:rStyle w:val="PlaceholderText"/>
              <w:sz w:val="24"/>
              <w:szCs w:val="24"/>
            </w:rPr>
            <w:t>conclusion</w:t>
          </w:r>
          <w:r w:rsidR="00770265">
            <w:rPr>
              <w:rStyle w:val="PlaceholderText"/>
              <w:sz w:val="24"/>
              <w:szCs w:val="24"/>
            </w:rPr>
            <w:t xml:space="preserve">.  </w:t>
          </w:r>
          <w:r w:rsidR="00770265" w:rsidRPr="00770265">
            <w:rPr>
              <w:rStyle w:val="PlaceholderText"/>
              <w:sz w:val="24"/>
              <w:szCs w:val="24"/>
            </w:rPr>
            <w:t>What are the key takeaways from this story or best practice?  Why do you think others should consider doing this?  Is there “food for thought” that you want to be sure to communicate?</w:t>
          </w:r>
          <w:r w:rsidR="006D7802" w:rsidRPr="00004390">
            <w:rPr>
              <w:rStyle w:val="PlaceholderText"/>
              <w:sz w:val="24"/>
              <w:szCs w:val="24"/>
            </w:rPr>
            <w:t>]</w:t>
          </w:r>
        </w:sdtContent>
      </w:sdt>
    </w:p>
    <w:p w:rsidR="00227BB3" w:rsidRDefault="00227BB3" w:rsidP="006D7802">
      <w:pPr>
        <w:pStyle w:val="NoSpacing"/>
        <w:rPr>
          <w:sz w:val="24"/>
          <w:szCs w:val="24"/>
        </w:rPr>
      </w:pPr>
    </w:p>
    <w:p w:rsidR="00EC092C" w:rsidRDefault="00EC092C">
      <w:pPr>
        <w:spacing w:line="276" w:lineRule="auto"/>
      </w:pPr>
      <w:r>
        <w:br w:type="page"/>
      </w:r>
    </w:p>
    <w:p w:rsidR="00EC092C" w:rsidRPr="00EC092C" w:rsidRDefault="00EC092C" w:rsidP="00EC092C">
      <w:pPr>
        <w:spacing w:line="360" w:lineRule="auto"/>
        <w:jc w:val="center"/>
        <w:rPr>
          <w:b/>
          <w:sz w:val="24"/>
          <w:szCs w:val="24"/>
        </w:rPr>
      </w:pPr>
      <w:r w:rsidRPr="00EC092C">
        <w:rPr>
          <w:b/>
          <w:sz w:val="24"/>
          <w:szCs w:val="24"/>
        </w:rPr>
        <w:lastRenderedPageBreak/>
        <w:t>Release/Approval to Use Story</w:t>
      </w:r>
    </w:p>
    <w:p w:rsidR="00EC092C" w:rsidRPr="00EC092C" w:rsidRDefault="00EC092C" w:rsidP="00EC092C">
      <w:pPr>
        <w:spacing w:line="360" w:lineRule="auto"/>
        <w:rPr>
          <w:sz w:val="24"/>
          <w:szCs w:val="24"/>
        </w:rPr>
      </w:pPr>
    </w:p>
    <w:p w:rsidR="00EC092C" w:rsidRDefault="00EC092C" w:rsidP="00EC092C">
      <w:pPr>
        <w:spacing w:line="360" w:lineRule="auto"/>
        <w:rPr>
          <w:i/>
          <w:sz w:val="24"/>
          <w:szCs w:val="24"/>
        </w:rPr>
      </w:pPr>
      <w:r w:rsidRPr="00EC092C">
        <w:rPr>
          <w:i/>
          <w:sz w:val="24"/>
          <w:szCs w:val="24"/>
        </w:rPr>
        <w:t xml:space="preserve">I, _____________________________ give the approval to Wilbert Funeral Services, Inc. to use this story and any images for purposes of education and sharing with others.  I acknowledge that Wilbert Funeral Services, Inc. (WFSI) retains exclusive rights to this article and accompanying photos or videos, which will allow WFSI to edit, publish, distribute and use as it deems appropriate in whole or in part in any medium. </w:t>
      </w:r>
    </w:p>
    <w:p w:rsidR="00EC092C" w:rsidRPr="00EC092C" w:rsidRDefault="00EC092C" w:rsidP="00EC092C">
      <w:pPr>
        <w:spacing w:line="360" w:lineRule="auto"/>
        <w:rPr>
          <w:i/>
          <w:sz w:val="24"/>
          <w:szCs w:val="24"/>
        </w:rPr>
      </w:pPr>
    </w:p>
    <w:p w:rsidR="00EC092C" w:rsidRPr="00EC092C" w:rsidRDefault="00EC092C" w:rsidP="00EC092C">
      <w:pPr>
        <w:spacing w:line="360" w:lineRule="auto"/>
        <w:rPr>
          <w:i/>
          <w:sz w:val="24"/>
          <w:szCs w:val="24"/>
        </w:rPr>
      </w:pPr>
      <w:r w:rsidRPr="00EC092C">
        <w:rPr>
          <w:i/>
          <w:sz w:val="24"/>
          <w:szCs w:val="24"/>
        </w:rPr>
        <w:t>Signature_______________________________________________</w:t>
      </w:r>
    </w:p>
    <w:p w:rsidR="00EC092C" w:rsidRPr="00EC092C" w:rsidRDefault="00EC092C" w:rsidP="00EC092C">
      <w:pPr>
        <w:spacing w:line="360" w:lineRule="auto"/>
        <w:rPr>
          <w:i/>
          <w:sz w:val="24"/>
          <w:szCs w:val="24"/>
        </w:rPr>
      </w:pPr>
      <w:r w:rsidRPr="00EC092C">
        <w:rPr>
          <w:i/>
          <w:sz w:val="24"/>
          <w:szCs w:val="24"/>
        </w:rPr>
        <w:t>Date___________________________________________________</w:t>
      </w:r>
    </w:p>
    <w:p w:rsidR="00227BB3" w:rsidRDefault="00227BB3" w:rsidP="006D7802">
      <w:pPr>
        <w:pStyle w:val="NoSpacing"/>
      </w:pPr>
    </w:p>
    <w:sectPr w:rsidR="00227BB3" w:rsidSect="006D5164">
      <w:footerReference w:type="default" r:id="rId11"/>
      <w:pgSz w:w="12240" w:h="15840"/>
      <w:pgMar w:top="990" w:right="1800" w:bottom="99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E5" w:rsidRDefault="00C71FE5">
      <w:r>
        <w:separator/>
      </w:r>
    </w:p>
  </w:endnote>
  <w:endnote w:type="continuationSeparator" w:id="0">
    <w:p w:rsidR="00C71FE5" w:rsidRDefault="00C7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681028"/>
      <w:docPartObj>
        <w:docPartGallery w:val="Page Numbers (Bottom of Page)"/>
        <w:docPartUnique/>
      </w:docPartObj>
    </w:sdtPr>
    <w:sdtEndPr>
      <w:rPr>
        <w:noProof/>
      </w:rPr>
    </w:sdtEndPr>
    <w:sdtContent>
      <w:p w:rsidR="00DF044E" w:rsidRDefault="006A5D87">
        <w:pPr>
          <w:pStyle w:val="Footer"/>
        </w:pPr>
        <w:r>
          <w:fldChar w:fldCharType="begin"/>
        </w:r>
        <w:r>
          <w:instrText xml:space="preserve"> PAGE   \* MERGEFORMAT </w:instrText>
        </w:r>
        <w:r>
          <w:fldChar w:fldCharType="separate"/>
        </w:r>
        <w:r w:rsidR="0076102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E5" w:rsidRDefault="00C71FE5">
      <w:r>
        <w:separator/>
      </w:r>
    </w:p>
  </w:footnote>
  <w:footnote w:type="continuationSeparator" w:id="0">
    <w:p w:rsidR="00C71FE5" w:rsidRDefault="00C7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5AD2"/>
    <w:multiLevelType w:val="hybridMultilevel"/>
    <w:tmpl w:val="F1D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66021"/>
    <w:multiLevelType w:val="hybridMultilevel"/>
    <w:tmpl w:val="21B4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E2"/>
    <w:rsid w:val="00004390"/>
    <w:rsid w:val="000853D7"/>
    <w:rsid w:val="000B2823"/>
    <w:rsid w:val="000D6915"/>
    <w:rsid w:val="001063F2"/>
    <w:rsid w:val="00145331"/>
    <w:rsid w:val="00160F14"/>
    <w:rsid w:val="001E080B"/>
    <w:rsid w:val="00213616"/>
    <w:rsid w:val="00222CAD"/>
    <w:rsid w:val="00227BB3"/>
    <w:rsid w:val="00247810"/>
    <w:rsid w:val="00320341"/>
    <w:rsid w:val="005337CB"/>
    <w:rsid w:val="00651754"/>
    <w:rsid w:val="00661CC4"/>
    <w:rsid w:val="006713E2"/>
    <w:rsid w:val="006A5B73"/>
    <w:rsid w:val="006A5D87"/>
    <w:rsid w:val="006D495F"/>
    <w:rsid w:val="006D5164"/>
    <w:rsid w:val="006D7802"/>
    <w:rsid w:val="00726424"/>
    <w:rsid w:val="007520FE"/>
    <w:rsid w:val="00761026"/>
    <w:rsid w:val="00770265"/>
    <w:rsid w:val="009F1D95"/>
    <w:rsid w:val="00A132E2"/>
    <w:rsid w:val="00A17306"/>
    <w:rsid w:val="00A57CD5"/>
    <w:rsid w:val="00B507EF"/>
    <w:rsid w:val="00B76F20"/>
    <w:rsid w:val="00BD550D"/>
    <w:rsid w:val="00C70EEC"/>
    <w:rsid w:val="00C71FE5"/>
    <w:rsid w:val="00C758A3"/>
    <w:rsid w:val="00CB0D86"/>
    <w:rsid w:val="00D03A27"/>
    <w:rsid w:val="00D179D3"/>
    <w:rsid w:val="00D802D0"/>
    <w:rsid w:val="00D920F1"/>
    <w:rsid w:val="00DF044E"/>
    <w:rsid w:val="00E2123D"/>
    <w:rsid w:val="00E53CE8"/>
    <w:rsid w:val="00E5635C"/>
    <w:rsid w:val="00E854FB"/>
    <w:rsid w:val="00EC092C"/>
    <w:rsid w:val="00EF606E"/>
    <w:rsid w:val="00F74DF9"/>
    <w:rsid w:val="00FD1DAC"/>
    <w:rsid w:val="00FE66D8"/>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character" w:styleId="Hyperlink">
    <w:name w:val="Hyperlink"/>
    <w:basedOn w:val="DefaultParagraphFont"/>
    <w:uiPriority w:val="99"/>
    <w:unhideWhenUsed/>
    <w:rsid w:val="00726424"/>
    <w:rPr>
      <w:color w:val="0066FF" w:themeColor="hyperlink"/>
      <w:u w:val="single"/>
    </w:rPr>
  </w:style>
  <w:style w:type="paragraph" w:styleId="ListParagraph">
    <w:name w:val="List Paragraph"/>
    <w:basedOn w:val="Normal"/>
    <w:uiPriority w:val="34"/>
    <w:qFormat/>
    <w:rsid w:val="00661CC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stellmach@wilbert.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llmach\AppData\Roaming\Microsoft\Templates\Feedback%20form%20for%20substitute%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832856B0254211BFCCD30F6A089625"/>
        <w:category>
          <w:name w:val="General"/>
          <w:gallery w:val="placeholder"/>
        </w:category>
        <w:types>
          <w:type w:val="bbPlcHdr"/>
        </w:types>
        <w:behaviors>
          <w:behavior w:val="content"/>
        </w:behaviors>
        <w:guid w:val="{609BC970-0D49-4A16-8F14-0539A0651BA8}"/>
      </w:docPartPr>
      <w:docPartBody>
        <w:p w:rsidR="00206B60" w:rsidRDefault="00BD33CB" w:rsidP="00BD33CB">
          <w:pPr>
            <w:pStyle w:val="D4832856B0254211BFCCD30F6A0896255"/>
          </w:pPr>
          <w:r>
            <w:rPr>
              <w:rStyle w:val="PlaceholderText"/>
              <w:sz w:val="24"/>
              <w:szCs w:val="24"/>
            </w:rPr>
            <w:t>[Your n</w:t>
          </w:r>
          <w:r w:rsidRPr="00004390">
            <w:rPr>
              <w:rStyle w:val="PlaceholderText"/>
              <w:sz w:val="24"/>
              <w:szCs w:val="24"/>
            </w:rPr>
            <w:t>ame]</w:t>
          </w:r>
        </w:p>
      </w:docPartBody>
    </w:docPart>
    <w:docPart>
      <w:docPartPr>
        <w:name w:val="A110254186984B359716C201A850700C"/>
        <w:category>
          <w:name w:val="General"/>
          <w:gallery w:val="placeholder"/>
        </w:category>
        <w:types>
          <w:type w:val="bbPlcHdr"/>
        </w:types>
        <w:behaviors>
          <w:behavior w:val="content"/>
        </w:behaviors>
        <w:guid w:val="{575E7E34-E746-45C1-ACA1-D00FEEACE146}"/>
      </w:docPartPr>
      <w:docPartBody>
        <w:p w:rsidR="00206B60" w:rsidRDefault="00BD33CB" w:rsidP="00BD33CB">
          <w:pPr>
            <w:pStyle w:val="A110254186984B359716C201A850700C5"/>
          </w:pPr>
          <w:r w:rsidRPr="00004390">
            <w:rPr>
              <w:rStyle w:val="PlaceholderText"/>
              <w:sz w:val="24"/>
              <w:szCs w:val="24"/>
            </w:rPr>
            <w:t>[Your phone number]</w:t>
          </w:r>
        </w:p>
      </w:docPartBody>
    </w:docPart>
    <w:docPart>
      <w:docPartPr>
        <w:name w:val="319F4BFAB0AA4DC4A976AF6F64F17B88"/>
        <w:category>
          <w:name w:val="General"/>
          <w:gallery w:val="placeholder"/>
        </w:category>
        <w:types>
          <w:type w:val="bbPlcHdr"/>
        </w:types>
        <w:behaviors>
          <w:behavior w:val="content"/>
        </w:behaviors>
        <w:guid w:val="{0F9E27CA-328F-4AA9-AA4B-8D94892B1B15}"/>
      </w:docPartPr>
      <w:docPartBody>
        <w:p w:rsidR="00206B60" w:rsidRDefault="00BD33CB" w:rsidP="00BD33CB">
          <w:pPr>
            <w:pStyle w:val="319F4BFAB0AA4DC4A976AF6F64F17B885"/>
          </w:pPr>
          <w:r>
            <w:rPr>
              <w:rStyle w:val="PlaceholderText"/>
              <w:sz w:val="24"/>
              <w:szCs w:val="24"/>
            </w:rPr>
            <w:t>[Click here to write your story introduction.  What/who is your story about?</w:t>
          </w:r>
          <w:r w:rsidRPr="00004390">
            <w:rPr>
              <w:rStyle w:val="PlaceholderText"/>
              <w:sz w:val="24"/>
              <w:szCs w:val="24"/>
            </w:rPr>
            <w:t>]</w:t>
          </w:r>
        </w:p>
      </w:docPartBody>
    </w:docPart>
    <w:docPart>
      <w:docPartPr>
        <w:name w:val="0E0B127B34A54F0DBD6ECA2E7976D449"/>
        <w:category>
          <w:name w:val="General"/>
          <w:gallery w:val="placeholder"/>
        </w:category>
        <w:types>
          <w:type w:val="bbPlcHdr"/>
        </w:types>
        <w:behaviors>
          <w:behavior w:val="content"/>
        </w:behaviors>
        <w:guid w:val="{F430DDBC-4456-4B87-8620-E220563E87ED}"/>
      </w:docPartPr>
      <w:docPartBody>
        <w:p w:rsidR="00206B60" w:rsidRDefault="00BD33CB" w:rsidP="00BD33CB">
          <w:pPr>
            <w:pStyle w:val="0E0B127B34A54F0DBD6ECA2E7976D4495"/>
          </w:pPr>
          <w:r w:rsidRPr="00004390">
            <w:rPr>
              <w:rStyle w:val="PlaceholderText"/>
              <w:sz w:val="24"/>
              <w:szCs w:val="24"/>
            </w:rPr>
            <w:t>[Your</w:t>
          </w:r>
          <w:r>
            <w:rPr>
              <w:rStyle w:val="PlaceholderText"/>
              <w:sz w:val="24"/>
              <w:szCs w:val="24"/>
            </w:rPr>
            <w:t xml:space="preserve"> company n</w:t>
          </w:r>
          <w:r w:rsidRPr="00004390">
            <w:rPr>
              <w:rStyle w:val="PlaceholderText"/>
              <w:sz w:val="24"/>
              <w:szCs w:val="24"/>
            </w:rPr>
            <w:t>ame]</w:t>
          </w:r>
        </w:p>
      </w:docPartBody>
    </w:docPart>
    <w:docPart>
      <w:docPartPr>
        <w:name w:val="34D2314F929C47B28EC5C646E56627AE"/>
        <w:category>
          <w:name w:val="General"/>
          <w:gallery w:val="placeholder"/>
        </w:category>
        <w:types>
          <w:type w:val="bbPlcHdr"/>
        </w:types>
        <w:behaviors>
          <w:behavior w:val="content"/>
        </w:behaviors>
        <w:guid w:val="{2DFDCCD8-325F-44CD-8753-A2C8B2A41902}"/>
      </w:docPartPr>
      <w:docPartBody>
        <w:p w:rsidR="00206B60" w:rsidRDefault="00BD33CB" w:rsidP="00BD33CB">
          <w:pPr>
            <w:pStyle w:val="34D2314F929C47B28EC5C646E56627AE5"/>
          </w:pPr>
          <w:r w:rsidRPr="00004390">
            <w:rPr>
              <w:rStyle w:val="PlaceholderText"/>
              <w:sz w:val="24"/>
              <w:szCs w:val="24"/>
            </w:rPr>
            <w:t xml:space="preserve">[Your </w:t>
          </w:r>
          <w:r>
            <w:rPr>
              <w:rStyle w:val="PlaceholderText"/>
              <w:sz w:val="24"/>
              <w:szCs w:val="24"/>
            </w:rPr>
            <w:t>address</w:t>
          </w:r>
          <w:r w:rsidRPr="00004390">
            <w:rPr>
              <w:rStyle w:val="PlaceholderText"/>
              <w:sz w:val="24"/>
              <w:szCs w:val="24"/>
            </w:rPr>
            <w:t>]</w:t>
          </w:r>
        </w:p>
      </w:docPartBody>
    </w:docPart>
    <w:docPart>
      <w:docPartPr>
        <w:name w:val="74B264928B6749F1B29D1070FF5FA06D"/>
        <w:category>
          <w:name w:val="General"/>
          <w:gallery w:val="placeholder"/>
        </w:category>
        <w:types>
          <w:type w:val="bbPlcHdr"/>
        </w:types>
        <w:behaviors>
          <w:behavior w:val="content"/>
        </w:behaviors>
        <w:guid w:val="{23069403-7A5A-424D-85BA-F534A99581FD}"/>
      </w:docPartPr>
      <w:docPartBody>
        <w:p w:rsidR="00206B60" w:rsidRDefault="00BD33CB" w:rsidP="00BD33CB">
          <w:pPr>
            <w:pStyle w:val="74B264928B6749F1B29D1070FF5FA06D5"/>
          </w:pPr>
          <w:r w:rsidRPr="00004390">
            <w:rPr>
              <w:rStyle w:val="PlaceholderText"/>
              <w:sz w:val="24"/>
              <w:szCs w:val="24"/>
            </w:rPr>
            <w:t xml:space="preserve">[Your </w:t>
          </w:r>
          <w:r>
            <w:rPr>
              <w:rStyle w:val="PlaceholderText"/>
              <w:sz w:val="24"/>
              <w:szCs w:val="24"/>
            </w:rPr>
            <w:t>email address</w:t>
          </w:r>
          <w:r w:rsidRPr="00004390">
            <w:rPr>
              <w:rStyle w:val="PlaceholderText"/>
              <w:sz w:val="24"/>
              <w:szCs w:val="24"/>
            </w:rPr>
            <w:t>]</w:t>
          </w:r>
        </w:p>
      </w:docPartBody>
    </w:docPart>
    <w:docPart>
      <w:docPartPr>
        <w:name w:val="22C421EBFEB84911B0CF57D0A958C62A"/>
        <w:category>
          <w:name w:val="General"/>
          <w:gallery w:val="placeholder"/>
        </w:category>
        <w:types>
          <w:type w:val="bbPlcHdr"/>
        </w:types>
        <w:behaviors>
          <w:behavior w:val="content"/>
        </w:behaviors>
        <w:guid w:val="{452C570D-F627-4B26-AE0F-9F4F6044B5FE}"/>
      </w:docPartPr>
      <w:docPartBody>
        <w:p w:rsidR="00A26421" w:rsidRDefault="00BD33CB" w:rsidP="00BD33CB">
          <w:pPr>
            <w:pStyle w:val="22C421EBFEB84911B0CF57D0A958C62A4"/>
          </w:pPr>
          <w:r>
            <w:rPr>
              <w:rStyle w:val="PlaceholderText"/>
              <w:sz w:val="24"/>
              <w:szCs w:val="24"/>
            </w:rPr>
            <w:t xml:space="preserve">[Click here to write the details of your story.  </w:t>
          </w:r>
          <w:r w:rsidRPr="00770265">
            <w:rPr>
              <w:rStyle w:val="PlaceholderText"/>
              <w:sz w:val="24"/>
              <w:szCs w:val="24"/>
            </w:rPr>
            <w:t xml:space="preserve">What made this special, unique, personal?  What did you or your staff do to make this happen?  Who else played a role in this experience?  </w:t>
          </w:r>
          <w:r>
            <w:rPr>
              <w:rStyle w:val="PlaceholderText"/>
              <w:sz w:val="24"/>
              <w:szCs w:val="24"/>
            </w:rPr>
            <w:t xml:space="preserve">How did it help your customer? </w:t>
          </w:r>
          <w:r w:rsidRPr="00770265">
            <w:rPr>
              <w:rStyle w:val="PlaceholderText"/>
              <w:sz w:val="24"/>
              <w:szCs w:val="24"/>
            </w:rPr>
            <w:t>What impact did it have on the family</w:t>
          </w:r>
          <w:r>
            <w:rPr>
              <w:rStyle w:val="PlaceholderText"/>
              <w:sz w:val="24"/>
              <w:szCs w:val="24"/>
            </w:rPr>
            <w:t>? D</w:t>
          </w:r>
          <w:r w:rsidRPr="00770265">
            <w:rPr>
              <w:rStyle w:val="PlaceholderText"/>
              <w:sz w:val="24"/>
              <w:szCs w:val="24"/>
            </w:rPr>
            <w:t xml:space="preserve">o </w:t>
          </w:r>
          <w:r>
            <w:rPr>
              <w:rStyle w:val="PlaceholderText"/>
              <w:sz w:val="24"/>
              <w:szCs w:val="24"/>
            </w:rPr>
            <w:t xml:space="preserve">you </w:t>
          </w:r>
          <w:r w:rsidRPr="00770265">
            <w:rPr>
              <w:rStyle w:val="PlaceholderText"/>
              <w:sz w:val="24"/>
              <w:szCs w:val="24"/>
            </w:rPr>
            <w:t>have specific comments from anyone that you can share?</w:t>
          </w:r>
          <w:r w:rsidRPr="00004390">
            <w:rPr>
              <w:rStyle w:val="PlaceholderText"/>
              <w:sz w:val="24"/>
              <w:szCs w:val="24"/>
            </w:rPr>
            <w:t>]</w:t>
          </w:r>
        </w:p>
      </w:docPartBody>
    </w:docPart>
    <w:docPart>
      <w:docPartPr>
        <w:name w:val="8984D950F7404F9B880225E0FB43FB52"/>
        <w:category>
          <w:name w:val="General"/>
          <w:gallery w:val="placeholder"/>
        </w:category>
        <w:types>
          <w:type w:val="bbPlcHdr"/>
        </w:types>
        <w:behaviors>
          <w:behavior w:val="content"/>
        </w:behaviors>
        <w:guid w:val="{9B64BCB9-F34B-4763-9C58-7A8C56DC6733}"/>
      </w:docPartPr>
      <w:docPartBody>
        <w:p w:rsidR="00A26421" w:rsidRDefault="00BD33CB" w:rsidP="00BD33CB">
          <w:pPr>
            <w:pStyle w:val="8984D950F7404F9B880225E0FB43FB524"/>
          </w:pPr>
          <w:r>
            <w:rPr>
              <w:rStyle w:val="PlaceholderText"/>
              <w:sz w:val="24"/>
              <w:szCs w:val="24"/>
            </w:rPr>
            <w:t xml:space="preserve">[Click here to write your story conclusion.  </w:t>
          </w:r>
          <w:r w:rsidRPr="00770265">
            <w:rPr>
              <w:rStyle w:val="PlaceholderText"/>
              <w:sz w:val="24"/>
              <w:szCs w:val="24"/>
            </w:rPr>
            <w:t>What are the key takeaways from this story or best practice?  Why do you think others should consider doing this?  Is there “food for thought” that you want to be sure to communicate?</w:t>
          </w:r>
          <w:r w:rsidRPr="00004390">
            <w:rPr>
              <w:rStyle w:val="PlaceholderText"/>
              <w:sz w:val="24"/>
              <w:szCs w:val="24"/>
            </w:rPr>
            <w:t>]</w:t>
          </w:r>
        </w:p>
      </w:docPartBody>
    </w:docPart>
    <w:docPart>
      <w:docPartPr>
        <w:name w:val="3108ED732AD04ECEA455675E18B5D288"/>
        <w:category>
          <w:name w:val="General"/>
          <w:gallery w:val="placeholder"/>
        </w:category>
        <w:types>
          <w:type w:val="bbPlcHdr"/>
        </w:types>
        <w:behaviors>
          <w:behavior w:val="content"/>
        </w:behaviors>
        <w:guid w:val="{2190D6DA-0A43-46E7-9F0E-4612652D6D0F}"/>
      </w:docPartPr>
      <w:docPartBody>
        <w:p w:rsidR="00E673CF" w:rsidRDefault="00BD33CB" w:rsidP="00BD33CB">
          <w:pPr>
            <w:pStyle w:val="3108ED732AD04ECEA455675E18B5D288"/>
          </w:pPr>
          <w:r w:rsidRPr="000769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68"/>
    <w:rsid w:val="00091DA1"/>
    <w:rsid w:val="00206B60"/>
    <w:rsid w:val="00394199"/>
    <w:rsid w:val="005E103C"/>
    <w:rsid w:val="00883BBD"/>
    <w:rsid w:val="009529CC"/>
    <w:rsid w:val="00A26421"/>
    <w:rsid w:val="00A31DEE"/>
    <w:rsid w:val="00B24FD0"/>
    <w:rsid w:val="00BD33CB"/>
    <w:rsid w:val="00C6057F"/>
    <w:rsid w:val="00E47523"/>
    <w:rsid w:val="00E55820"/>
    <w:rsid w:val="00E673CF"/>
    <w:rsid w:val="00F157BC"/>
    <w:rsid w:val="00F5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3CB"/>
    <w:rPr>
      <w:color w:val="808080"/>
    </w:rPr>
  </w:style>
  <w:style w:type="paragraph" w:customStyle="1" w:styleId="11FB49103B954248A97B4115370A9FFB">
    <w:name w:val="11FB49103B954248A97B4115370A9FFB"/>
  </w:style>
  <w:style w:type="paragraph" w:customStyle="1" w:styleId="D4832856B0254211BFCCD30F6A089625">
    <w:name w:val="D4832856B0254211BFCCD30F6A089625"/>
  </w:style>
  <w:style w:type="paragraph" w:customStyle="1" w:styleId="A110254186984B359716C201A850700C">
    <w:name w:val="A110254186984B359716C201A850700C"/>
  </w:style>
  <w:style w:type="paragraph" w:customStyle="1" w:styleId="050E1D2744FA42ECBC432F5E6B86CDDF">
    <w:name w:val="050E1D2744FA42ECBC432F5E6B86CDDF"/>
  </w:style>
  <w:style w:type="paragraph" w:customStyle="1" w:styleId="319F4BFAB0AA4DC4A976AF6F64F17B88">
    <w:name w:val="319F4BFAB0AA4DC4A976AF6F64F17B88"/>
  </w:style>
  <w:style w:type="paragraph" w:customStyle="1" w:styleId="847D177BA53F4954BA42CADC18E04558">
    <w:name w:val="847D177BA53F4954BA42CADC18E04558"/>
  </w:style>
  <w:style w:type="paragraph" w:customStyle="1" w:styleId="F6DA6E5F2567457E8F68F056DB61880A">
    <w:name w:val="F6DA6E5F2567457E8F68F056DB61880A"/>
  </w:style>
  <w:style w:type="paragraph" w:customStyle="1" w:styleId="0E0B127B34A54F0DBD6ECA2E7976D449">
    <w:name w:val="0E0B127B34A54F0DBD6ECA2E7976D449"/>
    <w:rsid w:val="00F55B68"/>
  </w:style>
  <w:style w:type="paragraph" w:customStyle="1" w:styleId="34D2314F929C47B28EC5C646E56627AE">
    <w:name w:val="34D2314F929C47B28EC5C646E56627AE"/>
    <w:rsid w:val="00F55B68"/>
  </w:style>
  <w:style w:type="paragraph" w:customStyle="1" w:styleId="74B264928B6749F1B29D1070FF5FA06D">
    <w:name w:val="74B264928B6749F1B29D1070FF5FA06D"/>
    <w:rsid w:val="00F55B68"/>
  </w:style>
  <w:style w:type="paragraph" w:customStyle="1" w:styleId="11FB49103B954248A97B4115370A9FFB1">
    <w:name w:val="11FB49103B954248A97B4115370A9FFB1"/>
    <w:rsid w:val="00206B60"/>
    <w:pPr>
      <w:spacing w:after="240" w:line="264" w:lineRule="auto"/>
    </w:pPr>
    <w:rPr>
      <w:sz w:val="20"/>
      <w:szCs w:val="20"/>
      <w:lang w:eastAsia="ja-JP"/>
    </w:rPr>
  </w:style>
  <w:style w:type="paragraph" w:customStyle="1" w:styleId="D4832856B0254211BFCCD30F6A0896251">
    <w:name w:val="D4832856B0254211BFCCD30F6A0896251"/>
    <w:rsid w:val="00206B60"/>
    <w:pPr>
      <w:spacing w:after="240" w:line="264" w:lineRule="auto"/>
    </w:pPr>
    <w:rPr>
      <w:sz w:val="20"/>
      <w:szCs w:val="20"/>
      <w:lang w:eastAsia="ja-JP"/>
    </w:rPr>
  </w:style>
  <w:style w:type="paragraph" w:customStyle="1" w:styleId="0E0B127B34A54F0DBD6ECA2E7976D4491">
    <w:name w:val="0E0B127B34A54F0DBD6ECA2E7976D4491"/>
    <w:rsid w:val="00206B60"/>
    <w:pPr>
      <w:spacing w:after="240" w:line="264" w:lineRule="auto"/>
    </w:pPr>
    <w:rPr>
      <w:sz w:val="20"/>
      <w:szCs w:val="20"/>
      <w:lang w:eastAsia="ja-JP"/>
    </w:rPr>
  </w:style>
  <w:style w:type="paragraph" w:customStyle="1" w:styleId="34D2314F929C47B28EC5C646E56627AE1">
    <w:name w:val="34D2314F929C47B28EC5C646E56627AE1"/>
    <w:rsid w:val="00206B60"/>
    <w:pPr>
      <w:spacing w:after="240" w:line="264" w:lineRule="auto"/>
    </w:pPr>
    <w:rPr>
      <w:sz w:val="20"/>
      <w:szCs w:val="20"/>
      <w:lang w:eastAsia="ja-JP"/>
    </w:rPr>
  </w:style>
  <w:style w:type="paragraph" w:customStyle="1" w:styleId="74B264928B6749F1B29D1070FF5FA06D1">
    <w:name w:val="74B264928B6749F1B29D1070FF5FA06D1"/>
    <w:rsid w:val="00206B60"/>
    <w:pPr>
      <w:spacing w:after="240" w:line="264" w:lineRule="auto"/>
    </w:pPr>
    <w:rPr>
      <w:sz w:val="20"/>
      <w:szCs w:val="20"/>
      <w:lang w:eastAsia="ja-JP"/>
    </w:rPr>
  </w:style>
  <w:style w:type="paragraph" w:customStyle="1" w:styleId="A110254186984B359716C201A850700C1">
    <w:name w:val="A110254186984B359716C201A850700C1"/>
    <w:rsid w:val="00206B60"/>
    <w:pPr>
      <w:spacing w:after="240" w:line="264" w:lineRule="auto"/>
    </w:pPr>
    <w:rPr>
      <w:sz w:val="20"/>
      <w:szCs w:val="20"/>
      <w:lang w:eastAsia="ja-JP"/>
    </w:rPr>
  </w:style>
  <w:style w:type="paragraph" w:customStyle="1" w:styleId="050E1D2744FA42ECBC432F5E6B86CDDF1">
    <w:name w:val="050E1D2744FA42ECBC432F5E6B86CDDF1"/>
    <w:rsid w:val="00206B60"/>
    <w:pPr>
      <w:spacing w:after="0" w:line="240" w:lineRule="auto"/>
    </w:pPr>
    <w:rPr>
      <w:sz w:val="20"/>
      <w:szCs w:val="20"/>
      <w:lang w:eastAsia="ja-JP"/>
    </w:rPr>
  </w:style>
  <w:style w:type="paragraph" w:customStyle="1" w:styleId="319F4BFAB0AA4DC4A976AF6F64F17B881">
    <w:name w:val="319F4BFAB0AA4DC4A976AF6F64F17B881"/>
    <w:rsid w:val="00206B60"/>
    <w:pPr>
      <w:spacing w:after="0" w:line="240" w:lineRule="auto"/>
    </w:pPr>
    <w:rPr>
      <w:sz w:val="20"/>
      <w:szCs w:val="20"/>
      <w:lang w:eastAsia="ja-JP"/>
    </w:rPr>
  </w:style>
  <w:style w:type="paragraph" w:customStyle="1" w:styleId="847D177BA53F4954BA42CADC18E045581">
    <w:name w:val="847D177BA53F4954BA42CADC18E045581"/>
    <w:rsid w:val="00206B60"/>
    <w:pPr>
      <w:spacing w:after="0" w:line="240" w:lineRule="auto"/>
    </w:pPr>
    <w:rPr>
      <w:sz w:val="20"/>
      <w:szCs w:val="20"/>
      <w:lang w:eastAsia="ja-JP"/>
    </w:rPr>
  </w:style>
  <w:style w:type="paragraph" w:customStyle="1" w:styleId="F6DA6E5F2567457E8F68F056DB61880A1">
    <w:name w:val="F6DA6E5F2567457E8F68F056DB61880A1"/>
    <w:rsid w:val="00206B60"/>
    <w:pPr>
      <w:spacing w:after="240" w:line="264" w:lineRule="auto"/>
    </w:pPr>
    <w:rPr>
      <w:sz w:val="20"/>
      <w:szCs w:val="20"/>
      <w:lang w:eastAsia="ja-JP"/>
    </w:rPr>
  </w:style>
  <w:style w:type="paragraph" w:customStyle="1" w:styleId="22C421EBFEB84911B0CF57D0A958C62A">
    <w:name w:val="22C421EBFEB84911B0CF57D0A958C62A"/>
    <w:rsid w:val="00206B60"/>
  </w:style>
  <w:style w:type="paragraph" w:customStyle="1" w:styleId="8984D950F7404F9B880225E0FB43FB52">
    <w:name w:val="8984D950F7404F9B880225E0FB43FB52"/>
    <w:rsid w:val="00206B60"/>
  </w:style>
  <w:style w:type="paragraph" w:customStyle="1" w:styleId="DB43EB8461AC4CF3999460F2A79CD547">
    <w:name w:val="DB43EB8461AC4CF3999460F2A79CD547"/>
    <w:rsid w:val="00206B60"/>
  </w:style>
  <w:style w:type="paragraph" w:customStyle="1" w:styleId="333F69E49C50484798845B2D9770C339">
    <w:name w:val="333F69E49C50484798845B2D9770C339"/>
    <w:rsid w:val="00206B60"/>
  </w:style>
  <w:style w:type="paragraph" w:customStyle="1" w:styleId="11FB49103B954248A97B4115370A9FFB2">
    <w:name w:val="11FB49103B954248A97B4115370A9FFB2"/>
    <w:rsid w:val="00206B60"/>
    <w:pPr>
      <w:spacing w:after="240" w:line="264" w:lineRule="auto"/>
    </w:pPr>
    <w:rPr>
      <w:sz w:val="20"/>
      <w:szCs w:val="20"/>
      <w:lang w:eastAsia="ja-JP"/>
    </w:rPr>
  </w:style>
  <w:style w:type="paragraph" w:customStyle="1" w:styleId="D4832856B0254211BFCCD30F6A0896252">
    <w:name w:val="D4832856B0254211BFCCD30F6A0896252"/>
    <w:rsid w:val="00206B60"/>
    <w:pPr>
      <w:spacing w:after="240" w:line="264" w:lineRule="auto"/>
    </w:pPr>
    <w:rPr>
      <w:sz w:val="20"/>
      <w:szCs w:val="20"/>
      <w:lang w:eastAsia="ja-JP"/>
    </w:rPr>
  </w:style>
  <w:style w:type="paragraph" w:customStyle="1" w:styleId="0E0B127B34A54F0DBD6ECA2E7976D4492">
    <w:name w:val="0E0B127B34A54F0DBD6ECA2E7976D4492"/>
    <w:rsid w:val="00206B60"/>
    <w:pPr>
      <w:spacing w:after="240" w:line="264" w:lineRule="auto"/>
    </w:pPr>
    <w:rPr>
      <w:sz w:val="20"/>
      <w:szCs w:val="20"/>
      <w:lang w:eastAsia="ja-JP"/>
    </w:rPr>
  </w:style>
  <w:style w:type="paragraph" w:customStyle="1" w:styleId="34D2314F929C47B28EC5C646E56627AE2">
    <w:name w:val="34D2314F929C47B28EC5C646E56627AE2"/>
    <w:rsid w:val="00206B60"/>
    <w:pPr>
      <w:spacing w:after="240" w:line="264" w:lineRule="auto"/>
    </w:pPr>
    <w:rPr>
      <w:sz w:val="20"/>
      <w:szCs w:val="20"/>
      <w:lang w:eastAsia="ja-JP"/>
    </w:rPr>
  </w:style>
  <w:style w:type="paragraph" w:customStyle="1" w:styleId="74B264928B6749F1B29D1070FF5FA06D2">
    <w:name w:val="74B264928B6749F1B29D1070FF5FA06D2"/>
    <w:rsid w:val="00206B60"/>
    <w:pPr>
      <w:spacing w:after="240" w:line="264" w:lineRule="auto"/>
    </w:pPr>
    <w:rPr>
      <w:sz w:val="20"/>
      <w:szCs w:val="20"/>
      <w:lang w:eastAsia="ja-JP"/>
    </w:rPr>
  </w:style>
  <w:style w:type="paragraph" w:customStyle="1" w:styleId="A110254186984B359716C201A850700C2">
    <w:name w:val="A110254186984B359716C201A850700C2"/>
    <w:rsid w:val="00206B60"/>
    <w:pPr>
      <w:spacing w:after="240" w:line="264" w:lineRule="auto"/>
    </w:pPr>
    <w:rPr>
      <w:sz w:val="20"/>
      <w:szCs w:val="20"/>
      <w:lang w:eastAsia="ja-JP"/>
    </w:rPr>
  </w:style>
  <w:style w:type="paragraph" w:customStyle="1" w:styleId="319F4BFAB0AA4DC4A976AF6F64F17B882">
    <w:name w:val="319F4BFAB0AA4DC4A976AF6F64F17B882"/>
    <w:rsid w:val="00206B60"/>
    <w:pPr>
      <w:spacing w:after="0" w:line="240" w:lineRule="auto"/>
    </w:pPr>
    <w:rPr>
      <w:sz w:val="20"/>
      <w:szCs w:val="20"/>
      <w:lang w:eastAsia="ja-JP"/>
    </w:rPr>
  </w:style>
  <w:style w:type="paragraph" w:customStyle="1" w:styleId="22C421EBFEB84911B0CF57D0A958C62A1">
    <w:name w:val="22C421EBFEB84911B0CF57D0A958C62A1"/>
    <w:rsid w:val="00206B60"/>
    <w:pPr>
      <w:spacing w:after="0" w:line="240" w:lineRule="auto"/>
    </w:pPr>
    <w:rPr>
      <w:sz w:val="20"/>
      <w:szCs w:val="20"/>
      <w:lang w:eastAsia="ja-JP"/>
    </w:rPr>
  </w:style>
  <w:style w:type="paragraph" w:customStyle="1" w:styleId="8984D950F7404F9B880225E0FB43FB521">
    <w:name w:val="8984D950F7404F9B880225E0FB43FB521"/>
    <w:rsid w:val="00206B60"/>
    <w:pPr>
      <w:spacing w:after="0" w:line="240" w:lineRule="auto"/>
    </w:pPr>
    <w:rPr>
      <w:sz w:val="20"/>
      <w:szCs w:val="20"/>
      <w:lang w:eastAsia="ja-JP"/>
    </w:rPr>
  </w:style>
  <w:style w:type="paragraph" w:customStyle="1" w:styleId="08F7A1C8B03740D1B7F3110B12207AEE">
    <w:name w:val="08F7A1C8B03740D1B7F3110B12207AEE"/>
    <w:rsid w:val="00206B60"/>
  </w:style>
  <w:style w:type="paragraph" w:customStyle="1" w:styleId="11FB49103B954248A97B4115370A9FFB3">
    <w:name w:val="11FB49103B954248A97B4115370A9FFB3"/>
    <w:rsid w:val="00206B60"/>
    <w:pPr>
      <w:spacing w:after="240" w:line="264" w:lineRule="auto"/>
    </w:pPr>
    <w:rPr>
      <w:sz w:val="20"/>
      <w:szCs w:val="20"/>
      <w:lang w:eastAsia="ja-JP"/>
    </w:rPr>
  </w:style>
  <w:style w:type="paragraph" w:customStyle="1" w:styleId="D4832856B0254211BFCCD30F6A0896253">
    <w:name w:val="D4832856B0254211BFCCD30F6A0896253"/>
    <w:rsid w:val="00206B60"/>
    <w:pPr>
      <w:spacing w:after="240" w:line="264" w:lineRule="auto"/>
    </w:pPr>
    <w:rPr>
      <w:sz w:val="20"/>
      <w:szCs w:val="20"/>
      <w:lang w:eastAsia="ja-JP"/>
    </w:rPr>
  </w:style>
  <w:style w:type="paragraph" w:customStyle="1" w:styleId="0E0B127B34A54F0DBD6ECA2E7976D4493">
    <w:name w:val="0E0B127B34A54F0DBD6ECA2E7976D4493"/>
    <w:rsid w:val="00206B60"/>
    <w:pPr>
      <w:spacing w:after="240" w:line="264" w:lineRule="auto"/>
    </w:pPr>
    <w:rPr>
      <w:sz w:val="20"/>
      <w:szCs w:val="20"/>
      <w:lang w:eastAsia="ja-JP"/>
    </w:rPr>
  </w:style>
  <w:style w:type="paragraph" w:customStyle="1" w:styleId="34D2314F929C47B28EC5C646E56627AE3">
    <w:name w:val="34D2314F929C47B28EC5C646E56627AE3"/>
    <w:rsid w:val="00206B60"/>
    <w:pPr>
      <w:spacing w:after="240" w:line="264" w:lineRule="auto"/>
    </w:pPr>
    <w:rPr>
      <w:sz w:val="20"/>
      <w:szCs w:val="20"/>
      <w:lang w:eastAsia="ja-JP"/>
    </w:rPr>
  </w:style>
  <w:style w:type="paragraph" w:customStyle="1" w:styleId="74B264928B6749F1B29D1070FF5FA06D3">
    <w:name w:val="74B264928B6749F1B29D1070FF5FA06D3"/>
    <w:rsid w:val="00206B60"/>
    <w:pPr>
      <w:spacing w:after="240" w:line="264" w:lineRule="auto"/>
    </w:pPr>
    <w:rPr>
      <w:sz w:val="20"/>
      <w:szCs w:val="20"/>
      <w:lang w:eastAsia="ja-JP"/>
    </w:rPr>
  </w:style>
  <w:style w:type="paragraph" w:customStyle="1" w:styleId="A110254186984B359716C201A850700C3">
    <w:name w:val="A110254186984B359716C201A850700C3"/>
    <w:rsid w:val="00206B60"/>
    <w:pPr>
      <w:spacing w:after="240" w:line="264" w:lineRule="auto"/>
    </w:pPr>
    <w:rPr>
      <w:sz w:val="20"/>
      <w:szCs w:val="20"/>
      <w:lang w:eastAsia="ja-JP"/>
    </w:rPr>
  </w:style>
  <w:style w:type="paragraph" w:customStyle="1" w:styleId="319F4BFAB0AA4DC4A976AF6F64F17B883">
    <w:name w:val="319F4BFAB0AA4DC4A976AF6F64F17B883"/>
    <w:rsid w:val="00206B60"/>
    <w:pPr>
      <w:spacing w:after="0" w:line="240" w:lineRule="auto"/>
    </w:pPr>
    <w:rPr>
      <w:sz w:val="20"/>
      <w:szCs w:val="20"/>
      <w:lang w:eastAsia="ja-JP"/>
    </w:rPr>
  </w:style>
  <w:style w:type="paragraph" w:customStyle="1" w:styleId="22C421EBFEB84911B0CF57D0A958C62A2">
    <w:name w:val="22C421EBFEB84911B0CF57D0A958C62A2"/>
    <w:rsid w:val="00206B60"/>
    <w:pPr>
      <w:spacing w:after="0" w:line="240" w:lineRule="auto"/>
    </w:pPr>
    <w:rPr>
      <w:sz w:val="20"/>
      <w:szCs w:val="20"/>
      <w:lang w:eastAsia="ja-JP"/>
    </w:rPr>
  </w:style>
  <w:style w:type="paragraph" w:customStyle="1" w:styleId="8984D950F7404F9B880225E0FB43FB522">
    <w:name w:val="8984D950F7404F9B880225E0FB43FB522"/>
    <w:rsid w:val="00206B60"/>
    <w:pPr>
      <w:spacing w:after="0" w:line="240" w:lineRule="auto"/>
    </w:pPr>
    <w:rPr>
      <w:sz w:val="20"/>
      <w:szCs w:val="20"/>
      <w:lang w:eastAsia="ja-JP"/>
    </w:rPr>
  </w:style>
  <w:style w:type="paragraph" w:customStyle="1" w:styleId="D4832856B0254211BFCCD30F6A0896254">
    <w:name w:val="D4832856B0254211BFCCD30F6A0896254"/>
    <w:rsid w:val="00BD33CB"/>
    <w:pPr>
      <w:spacing w:after="240" w:line="264" w:lineRule="auto"/>
    </w:pPr>
    <w:rPr>
      <w:sz w:val="20"/>
      <w:szCs w:val="20"/>
      <w:lang w:eastAsia="ja-JP"/>
    </w:rPr>
  </w:style>
  <w:style w:type="paragraph" w:customStyle="1" w:styleId="0E0B127B34A54F0DBD6ECA2E7976D4494">
    <w:name w:val="0E0B127B34A54F0DBD6ECA2E7976D4494"/>
    <w:rsid w:val="00BD33CB"/>
    <w:pPr>
      <w:spacing w:after="240" w:line="264" w:lineRule="auto"/>
    </w:pPr>
    <w:rPr>
      <w:sz w:val="20"/>
      <w:szCs w:val="20"/>
      <w:lang w:eastAsia="ja-JP"/>
    </w:rPr>
  </w:style>
  <w:style w:type="paragraph" w:customStyle="1" w:styleId="34D2314F929C47B28EC5C646E56627AE4">
    <w:name w:val="34D2314F929C47B28EC5C646E56627AE4"/>
    <w:rsid w:val="00BD33CB"/>
    <w:pPr>
      <w:spacing w:after="240" w:line="264" w:lineRule="auto"/>
    </w:pPr>
    <w:rPr>
      <w:sz w:val="20"/>
      <w:szCs w:val="20"/>
      <w:lang w:eastAsia="ja-JP"/>
    </w:rPr>
  </w:style>
  <w:style w:type="paragraph" w:customStyle="1" w:styleId="74B264928B6749F1B29D1070FF5FA06D4">
    <w:name w:val="74B264928B6749F1B29D1070FF5FA06D4"/>
    <w:rsid w:val="00BD33CB"/>
    <w:pPr>
      <w:spacing w:after="240" w:line="264" w:lineRule="auto"/>
    </w:pPr>
    <w:rPr>
      <w:sz w:val="20"/>
      <w:szCs w:val="20"/>
      <w:lang w:eastAsia="ja-JP"/>
    </w:rPr>
  </w:style>
  <w:style w:type="paragraph" w:customStyle="1" w:styleId="A110254186984B359716C201A850700C4">
    <w:name w:val="A110254186984B359716C201A850700C4"/>
    <w:rsid w:val="00BD33CB"/>
    <w:pPr>
      <w:spacing w:after="240" w:line="264" w:lineRule="auto"/>
    </w:pPr>
    <w:rPr>
      <w:sz w:val="20"/>
      <w:szCs w:val="20"/>
      <w:lang w:eastAsia="ja-JP"/>
    </w:rPr>
  </w:style>
  <w:style w:type="paragraph" w:customStyle="1" w:styleId="319F4BFAB0AA4DC4A976AF6F64F17B884">
    <w:name w:val="319F4BFAB0AA4DC4A976AF6F64F17B884"/>
    <w:rsid w:val="00BD33CB"/>
    <w:pPr>
      <w:spacing w:after="0" w:line="240" w:lineRule="auto"/>
    </w:pPr>
    <w:rPr>
      <w:sz w:val="20"/>
      <w:szCs w:val="20"/>
      <w:lang w:eastAsia="ja-JP"/>
    </w:rPr>
  </w:style>
  <w:style w:type="paragraph" w:customStyle="1" w:styleId="22C421EBFEB84911B0CF57D0A958C62A3">
    <w:name w:val="22C421EBFEB84911B0CF57D0A958C62A3"/>
    <w:rsid w:val="00BD33CB"/>
    <w:pPr>
      <w:spacing w:after="0" w:line="240" w:lineRule="auto"/>
    </w:pPr>
    <w:rPr>
      <w:sz w:val="20"/>
      <w:szCs w:val="20"/>
      <w:lang w:eastAsia="ja-JP"/>
    </w:rPr>
  </w:style>
  <w:style w:type="paragraph" w:customStyle="1" w:styleId="8984D950F7404F9B880225E0FB43FB523">
    <w:name w:val="8984D950F7404F9B880225E0FB43FB523"/>
    <w:rsid w:val="00BD33CB"/>
    <w:pPr>
      <w:spacing w:after="0" w:line="240" w:lineRule="auto"/>
    </w:pPr>
    <w:rPr>
      <w:sz w:val="20"/>
      <w:szCs w:val="20"/>
      <w:lang w:eastAsia="ja-JP"/>
    </w:rPr>
  </w:style>
  <w:style w:type="paragraph" w:customStyle="1" w:styleId="3108ED732AD04ECEA455675E18B5D288">
    <w:name w:val="3108ED732AD04ECEA455675E18B5D288"/>
    <w:rsid w:val="00BD33CB"/>
    <w:pPr>
      <w:spacing w:after="240" w:line="264" w:lineRule="auto"/>
    </w:pPr>
    <w:rPr>
      <w:sz w:val="20"/>
      <w:szCs w:val="20"/>
      <w:lang w:eastAsia="ja-JP"/>
    </w:rPr>
  </w:style>
  <w:style w:type="paragraph" w:customStyle="1" w:styleId="D4832856B0254211BFCCD30F6A0896255">
    <w:name w:val="D4832856B0254211BFCCD30F6A0896255"/>
    <w:rsid w:val="00BD33CB"/>
    <w:pPr>
      <w:spacing w:after="240" w:line="264" w:lineRule="auto"/>
    </w:pPr>
    <w:rPr>
      <w:sz w:val="20"/>
      <w:szCs w:val="20"/>
      <w:lang w:eastAsia="ja-JP"/>
    </w:rPr>
  </w:style>
  <w:style w:type="paragraph" w:customStyle="1" w:styleId="0E0B127B34A54F0DBD6ECA2E7976D4495">
    <w:name w:val="0E0B127B34A54F0DBD6ECA2E7976D4495"/>
    <w:rsid w:val="00BD33CB"/>
    <w:pPr>
      <w:spacing w:after="240" w:line="264" w:lineRule="auto"/>
    </w:pPr>
    <w:rPr>
      <w:sz w:val="20"/>
      <w:szCs w:val="20"/>
      <w:lang w:eastAsia="ja-JP"/>
    </w:rPr>
  </w:style>
  <w:style w:type="paragraph" w:customStyle="1" w:styleId="34D2314F929C47B28EC5C646E56627AE5">
    <w:name w:val="34D2314F929C47B28EC5C646E56627AE5"/>
    <w:rsid w:val="00BD33CB"/>
    <w:pPr>
      <w:spacing w:after="240" w:line="264" w:lineRule="auto"/>
    </w:pPr>
    <w:rPr>
      <w:sz w:val="20"/>
      <w:szCs w:val="20"/>
      <w:lang w:eastAsia="ja-JP"/>
    </w:rPr>
  </w:style>
  <w:style w:type="paragraph" w:customStyle="1" w:styleId="74B264928B6749F1B29D1070FF5FA06D5">
    <w:name w:val="74B264928B6749F1B29D1070FF5FA06D5"/>
    <w:rsid w:val="00BD33CB"/>
    <w:pPr>
      <w:spacing w:after="240" w:line="264" w:lineRule="auto"/>
    </w:pPr>
    <w:rPr>
      <w:sz w:val="20"/>
      <w:szCs w:val="20"/>
      <w:lang w:eastAsia="ja-JP"/>
    </w:rPr>
  </w:style>
  <w:style w:type="paragraph" w:customStyle="1" w:styleId="A110254186984B359716C201A850700C5">
    <w:name w:val="A110254186984B359716C201A850700C5"/>
    <w:rsid w:val="00BD33CB"/>
    <w:pPr>
      <w:spacing w:after="240" w:line="264" w:lineRule="auto"/>
    </w:pPr>
    <w:rPr>
      <w:sz w:val="20"/>
      <w:szCs w:val="20"/>
      <w:lang w:eastAsia="ja-JP"/>
    </w:rPr>
  </w:style>
  <w:style w:type="paragraph" w:customStyle="1" w:styleId="319F4BFAB0AA4DC4A976AF6F64F17B885">
    <w:name w:val="319F4BFAB0AA4DC4A976AF6F64F17B885"/>
    <w:rsid w:val="00BD33CB"/>
    <w:pPr>
      <w:spacing w:after="0" w:line="240" w:lineRule="auto"/>
    </w:pPr>
    <w:rPr>
      <w:sz w:val="20"/>
      <w:szCs w:val="20"/>
      <w:lang w:eastAsia="ja-JP"/>
    </w:rPr>
  </w:style>
  <w:style w:type="paragraph" w:customStyle="1" w:styleId="22C421EBFEB84911B0CF57D0A958C62A4">
    <w:name w:val="22C421EBFEB84911B0CF57D0A958C62A4"/>
    <w:rsid w:val="00BD33CB"/>
    <w:pPr>
      <w:spacing w:after="0" w:line="240" w:lineRule="auto"/>
    </w:pPr>
    <w:rPr>
      <w:sz w:val="20"/>
      <w:szCs w:val="20"/>
      <w:lang w:eastAsia="ja-JP"/>
    </w:rPr>
  </w:style>
  <w:style w:type="paragraph" w:customStyle="1" w:styleId="8984D950F7404F9B880225E0FB43FB524">
    <w:name w:val="8984D950F7404F9B880225E0FB43FB524"/>
    <w:rsid w:val="00BD33CB"/>
    <w:pPr>
      <w:spacing w:after="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customXml/itemProps2.xml><?xml version="1.0" encoding="utf-8"?>
<ds:datastoreItem xmlns:ds="http://schemas.openxmlformats.org/officeDocument/2006/customXml" ds:itemID="{E0E41B12-10D6-42F3-AA1E-F2B793AB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Feedback form for substitute teacher.dotx</Template>
  <TotalTime>0</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2017-06-14T19:37:00Z</dcterms:created>
  <dcterms:modified xsi:type="dcterms:W3CDTF">2017-07-20T20:57:00Z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