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2D22" w14:textId="77777777" w:rsidR="00AC215B" w:rsidRDefault="00AC215B" w:rsidP="001367CD"/>
    <w:p w14:paraId="495F5B3A" w14:textId="77777777" w:rsidR="006A32F6" w:rsidRDefault="006A32F6" w:rsidP="001367CD">
      <w:pPr>
        <w:rPr>
          <w:sz w:val="28"/>
          <w:szCs w:val="28"/>
        </w:rPr>
      </w:pPr>
    </w:p>
    <w:p w14:paraId="6A3B8CCB" w14:textId="77777777" w:rsidR="006A32F6" w:rsidRDefault="006A32F6" w:rsidP="001367CD">
      <w:pPr>
        <w:rPr>
          <w:sz w:val="28"/>
          <w:szCs w:val="28"/>
        </w:rPr>
      </w:pPr>
    </w:p>
    <w:p w14:paraId="099547F4" w14:textId="77777777" w:rsidR="00D17DCD" w:rsidRDefault="005275A9" w:rsidP="001367CD">
      <w:pPr>
        <w:rPr>
          <w:sz w:val="28"/>
          <w:szCs w:val="28"/>
        </w:rPr>
      </w:pPr>
      <w:r>
        <w:rPr>
          <w:sz w:val="28"/>
          <w:szCs w:val="28"/>
        </w:rPr>
        <w:t>January 7, 2021</w:t>
      </w:r>
    </w:p>
    <w:p w14:paraId="3EF606F3" w14:textId="77777777" w:rsidR="000600B0" w:rsidRDefault="000600B0" w:rsidP="001367CD">
      <w:pPr>
        <w:rPr>
          <w:sz w:val="28"/>
          <w:szCs w:val="28"/>
        </w:rPr>
      </w:pPr>
    </w:p>
    <w:p w14:paraId="7F7571AA" w14:textId="77777777" w:rsidR="000600B0" w:rsidRDefault="000600B0" w:rsidP="001367CD">
      <w:pPr>
        <w:rPr>
          <w:sz w:val="28"/>
          <w:szCs w:val="28"/>
        </w:rPr>
      </w:pPr>
      <w:r>
        <w:rPr>
          <w:sz w:val="28"/>
          <w:szCs w:val="28"/>
        </w:rPr>
        <w:t>To: COVID-19 Vaccine Administrator</w:t>
      </w:r>
    </w:p>
    <w:p w14:paraId="57967B58" w14:textId="77777777" w:rsidR="000600B0" w:rsidRDefault="000600B0" w:rsidP="001367CD">
      <w:pPr>
        <w:rPr>
          <w:sz w:val="28"/>
          <w:szCs w:val="28"/>
        </w:rPr>
      </w:pPr>
    </w:p>
    <w:p w14:paraId="4306D116" w14:textId="77777777" w:rsidR="000600B0" w:rsidRPr="006A32F6" w:rsidRDefault="000600B0" w:rsidP="001367CD">
      <w:pPr>
        <w:rPr>
          <w:sz w:val="28"/>
          <w:szCs w:val="28"/>
        </w:rPr>
      </w:pPr>
      <w:r>
        <w:rPr>
          <w:sz w:val="28"/>
          <w:szCs w:val="28"/>
        </w:rPr>
        <w:t>From: Wilbert Funeral Services HR Department</w:t>
      </w:r>
    </w:p>
    <w:p w14:paraId="779004F7" w14:textId="77777777" w:rsidR="006A32F6" w:rsidRPr="006A32F6" w:rsidRDefault="006A32F6" w:rsidP="001367CD">
      <w:pPr>
        <w:rPr>
          <w:sz w:val="28"/>
          <w:szCs w:val="28"/>
        </w:rPr>
      </w:pPr>
    </w:p>
    <w:p w14:paraId="6B1B7EF9" w14:textId="77777777" w:rsidR="006A32F6" w:rsidRPr="006A32F6" w:rsidRDefault="000600B0" w:rsidP="001367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Re.: </w:t>
      </w:r>
      <w:r w:rsidR="006A32F6" w:rsidRPr="006A32F6">
        <w:rPr>
          <w:b/>
          <w:sz w:val="28"/>
          <w:szCs w:val="28"/>
        </w:rPr>
        <w:t>Essenti</w:t>
      </w:r>
      <w:r w:rsidR="006A32F6">
        <w:rPr>
          <w:b/>
          <w:sz w:val="28"/>
          <w:szCs w:val="28"/>
        </w:rPr>
        <w:t>al Services Business (COVID 19)</w:t>
      </w:r>
    </w:p>
    <w:p w14:paraId="18E3116B" w14:textId="77777777" w:rsidR="006A32F6" w:rsidRDefault="006A32F6" w:rsidP="001367CD">
      <w:pPr>
        <w:rPr>
          <w:sz w:val="28"/>
          <w:szCs w:val="28"/>
        </w:rPr>
      </w:pPr>
    </w:p>
    <w:p w14:paraId="5A1FEC31" w14:textId="77777777" w:rsidR="006A32F6" w:rsidRPr="006A32F6" w:rsidRDefault="006A32F6" w:rsidP="001367CD">
      <w:pPr>
        <w:rPr>
          <w:sz w:val="28"/>
          <w:szCs w:val="28"/>
        </w:rPr>
      </w:pPr>
      <w:r w:rsidRPr="006A32F6">
        <w:rPr>
          <w:sz w:val="28"/>
          <w:szCs w:val="28"/>
        </w:rPr>
        <w:t>This letter is to confirm that:</w:t>
      </w:r>
    </w:p>
    <w:p w14:paraId="15B50818" w14:textId="77777777" w:rsidR="006A32F6" w:rsidRDefault="006A32F6" w:rsidP="001367CD">
      <w:pPr>
        <w:rPr>
          <w:b/>
          <w:sz w:val="28"/>
          <w:szCs w:val="28"/>
        </w:rPr>
      </w:pPr>
    </w:p>
    <w:p w14:paraId="5D043099" w14:textId="77777777" w:rsidR="006866A9" w:rsidRPr="006A32F6" w:rsidRDefault="006866A9" w:rsidP="00136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Smith ID# 123456</w:t>
      </w:r>
    </w:p>
    <w:p w14:paraId="04C93A0C" w14:textId="77777777" w:rsidR="006A32F6" w:rsidRPr="006A32F6" w:rsidRDefault="006A32F6" w:rsidP="001367CD">
      <w:pPr>
        <w:rPr>
          <w:sz w:val="28"/>
          <w:szCs w:val="28"/>
        </w:rPr>
      </w:pPr>
    </w:p>
    <w:p w14:paraId="36C49761" w14:textId="77777777" w:rsidR="006A32F6" w:rsidRDefault="005275A9" w:rsidP="001367CD">
      <w:pPr>
        <w:rPr>
          <w:sz w:val="28"/>
          <w:szCs w:val="28"/>
        </w:rPr>
      </w:pPr>
      <w:r>
        <w:rPr>
          <w:sz w:val="28"/>
          <w:szCs w:val="28"/>
        </w:rPr>
        <w:t>Is an essential employee and qualifies for phase 1-A vaccine inoculation</w:t>
      </w:r>
      <w:r w:rsidR="006A32F6">
        <w:rPr>
          <w:sz w:val="28"/>
          <w:szCs w:val="28"/>
        </w:rPr>
        <w:t>.  This person is exempt</w:t>
      </w:r>
      <w:r w:rsidR="006A32F6" w:rsidRPr="006A32F6">
        <w:rPr>
          <w:sz w:val="28"/>
          <w:szCs w:val="28"/>
        </w:rPr>
        <w:t xml:space="preserve"> from stay at home restrictions as a Supplier</w:t>
      </w:r>
      <w:r w:rsidR="00CF1C50">
        <w:rPr>
          <w:sz w:val="28"/>
          <w:szCs w:val="28"/>
        </w:rPr>
        <w:t xml:space="preserve"> and Service Provider</w:t>
      </w:r>
      <w:r w:rsidR="006A32F6" w:rsidRPr="006A32F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Funeral </w:t>
      </w:r>
      <w:r w:rsidR="006A32F6" w:rsidRPr="006A32F6">
        <w:rPr>
          <w:sz w:val="28"/>
          <w:szCs w:val="28"/>
        </w:rPr>
        <w:t>Industry and is listed under the Essential Critical Infrastructure Workers of the Funeral and Mortuary Services Sector.</w:t>
      </w:r>
    </w:p>
    <w:p w14:paraId="2EF046D8" w14:textId="77777777" w:rsidR="00CF1C50" w:rsidRDefault="00CF1C50" w:rsidP="001367CD">
      <w:pPr>
        <w:rPr>
          <w:sz w:val="28"/>
          <w:szCs w:val="28"/>
        </w:rPr>
      </w:pPr>
    </w:p>
    <w:p w14:paraId="52DAA7CE" w14:textId="77777777" w:rsidR="00CF1C50" w:rsidRDefault="00CF1C50" w:rsidP="001367CD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296473C9" w14:textId="77777777" w:rsidR="00CF1C50" w:rsidRDefault="00CF1C50" w:rsidP="001367CD">
      <w:pPr>
        <w:rPr>
          <w:sz w:val="28"/>
          <w:szCs w:val="28"/>
        </w:rPr>
      </w:pPr>
    </w:p>
    <w:p w14:paraId="0DBAB9B8" w14:textId="77777777" w:rsidR="00CF1C50" w:rsidRDefault="00CF1C50" w:rsidP="001367CD">
      <w:pPr>
        <w:rPr>
          <w:sz w:val="28"/>
          <w:szCs w:val="28"/>
        </w:rPr>
      </w:pPr>
      <w:r>
        <w:rPr>
          <w:sz w:val="28"/>
          <w:szCs w:val="28"/>
        </w:rPr>
        <w:t>Wilbert Funeral Services</w:t>
      </w:r>
    </w:p>
    <w:p w14:paraId="4F737733" w14:textId="77777777" w:rsidR="00CF1C50" w:rsidRDefault="00CF1C50" w:rsidP="001367CD">
      <w:pPr>
        <w:rPr>
          <w:sz w:val="28"/>
          <w:szCs w:val="28"/>
        </w:rPr>
      </w:pPr>
      <w:r>
        <w:rPr>
          <w:sz w:val="28"/>
          <w:szCs w:val="28"/>
        </w:rPr>
        <w:t>Human Resources Department</w:t>
      </w:r>
    </w:p>
    <w:p w14:paraId="481F7B0C" w14:textId="7C14DFB4" w:rsidR="008E115E" w:rsidRPr="00262476" w:rsidRDefault="00CF1C50" w:rsidP="00071BE6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913-345-2120</w:t>
      </w:r>
    </w:p>
    <w:sectPr w:rsidR="008E115E" w:rsidRPr="00262476" w:rsidSect="00084AD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60" w:right="907" w:bottom="1800" w:left="1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87DF" w14:textId="77777777" w:rsidR="00151F0E" w:rsidRDefault="00151F0E">
      <w:r>
        <w:separator/>
      </w:r>
    </w:p>
  </w:endnote>
  <w:endnote w:type="continuationSeparator" w:id="0">
    <w:p w14:paraId="00A28C1F" w14:textId="77777777" w:rsidR="00151F0E" w:rsidRDefault="0015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9061" w14:textId="77777777" w:rsidR="00176988" w:rsidRPr="008618D9" w:rsidRDefault="000F6A3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4722 Bronze Way</w:t>
    </w:r>
    <w:r w:rsidR="008618D9">
      <w:rPr>
        <w:rFonts w:ascii="Arial" w:hAnsi="Arial"/>
        <w:sz w:val="20"/>
      </w:rPr>
      <w:t xml:space="preserve">  </w:t>
    </w:r>
    <w:r w:rsidR="008618D9">
      <w:rPr>
        <w:rFonts w:ascii="Arial" w:hAnsi="Arial"/>
        <w:color w:val="1F497D"/>
        <w:sz w:val="20"/>
        <w:szCs w:val="16"/>
      </w:rPr>
      <w:sym w:font="Wingdings" w:char="F0A7"/>
    </w:r>
    <w:r w:rsidR="008618D9">
      <w:rPr>
        <w:rFonts w:ascii="Arial" w:hAnsi="Arial"/>
        <w:color w:val="1F497D"/>
        <w:sz w:val="20"/>
        <w:szCs w:val="16"/>
      </w:rPr>
      <w:t xml:space="preserve">  </w:t>
    </w:r>
    <w:r>
      <w:rPr>
        <w:rFonts w:ascii="Arial" w:hAnsi="Arial"/>
        <w:sz w:val="20"/>
        <w:szCs w:val="16"/>
      </w:rPr>
      <w:t>Dallas</w:t>
    </w:r>
    <w:r w:rsidR="002A396F" w:rsidRPr="008618D9">
      <w:rPr>
        <w:rFonts w:ascii="Arial" w:hAnsi="Arial"/>
        <w:sz w:val="20"/>
        <w:szCs w:val="16"/>
      </w:rPr>
      <w:t xml:space="preserve">, </w:t>
    </w:r>
    <w:r>
      <w:rPr>
        <w:rFonts w:ascii="Arial" w:hAnsi="Arial"/>
        <w:sz w:val="20"/>
        <w:szCs w:val="16"/>
      </w:rPr>
      <w:t>Texas</w:t>
    </w:r>
    <w:r w:rsidR="002A396F" w:rsidRPr="008618D9">
      <w:rPr>
        <w:rFonts w:ascii="Arial" w:hAnsi="Arial"/>
        <w:sz w:val="20"/>
        <w:szCs w:val="16"/>
      </w:rPr>
      <w:t xml:space="preserve"> </w:t>
    </w:r>
    <w:r>
      <w:rPr>
        <w:rFonts w:ascii="Arial" w:hAnsi="Arial"/>
        <w:sz w:val="20"/>
        <w:szCs w:val="16"/>
      </w:rPr>
      <w:t>75236</w:t>
    </w:r>
    <w:r w:rsidR="008618D9">
      <w:rPr>
        <w:rFonts w:ascii="Arial" w:hAnsi="Arial"/>
        <w:sz w:val="20"/>
        <w:szCs w:val="16"/>
      </w:rPr>
      <w:t xml:space="preserve">  </w:t>
    </w:r>
    <w:r w:rsidR="008618D9">
      <w:rPr>
        <w:rFonts w:ascii="Arial" w:hAnsi="Arial"/>
        <w:color w:val="1F497D"/>
        <w:sz w:val="20"/>
        <w:szCs w:val="16"/>
      </w:rPr>
      <w:sym w:font="Wingdings" w:char="F0A7"/>
    </w:r>
    <w:r w:rsidR="008618D9">
      <w:rPr>
        <w:rFonts w:ascii="Arial" w:hAnsi="Arial"/>
        <w:color w:val="1F497D"/>
        <w:sz w:val="20"/>
        <w:szCs w:val="16"/>
      </w:rPr>
      <w:t xml:space="preserve">  </w:t>
    </w:r>
    <w:r w:rsidR="002A396F" w:rsidRPr="008618D9">
      <w:rPr>
        <w:rFonts w:ascii="Arial" w:hAnsi="Arial"/>
        <w:sz w:val="20"/>
        <w:szCs w:val="16"/>
      </w:rPr>
      <w:t>8</w:t>
    </w:r>
    <w:r>
      <w:rPr>
        <w:rFonts w:ascii="Arial" w:hAnsi="Arial"/>
        <w:sz w:val="20"/>
        <w:szCs w:val="16"/>
      </w:rPr>
      <w:t>00</w:t>
    </w:r>
    <w:r w:rsidR="002A396F" w:rsidRPr="008618D9">
      <w:rPr>
        <w:rFonts w:ascii="Arial" w:hAnsi="Arial"/>
        <w:sz w:val="20"/>
        <w:szCs w:val="16"/>
      </w:rPr>
      <w:t>.5</w:t>
    </w:r>
    <w:r>
      <w:rPr>
        <w:rFonts w:ascii="Arial" w:hAnsi="Arial"/>
        <w:sz w:val="20"/>
        <w:szCs w:val="16"/>
      </w:rPr>
      <w:t>27</w:t>
    </w:r>
    <w:r w:rsidR="002A396F" w:rsidRPr="008618D9">
      <w:rPr>
        <w:rFonts w:ascii="Arial" w:hAnsi="Arial"/>
        <w:sz w:val="20"/>
        <w:szCs w:val="16"/>
      </w:rPr>
      <w:t>.6</w:t>
    </w:r>
    <w:r>
      <w:rPr>
        <w:rFonts w:ascii="Arial" w:hAnsi="Arial"/>
        <w:sz w:val="20"/>
        <w:szCs w:val="16"/>
      </w:rPr>
      <w:t>419</w:t>
    </w:r>
    <w:r w:rsidR="008618D9">
      <w:rPr>
        <w:rFonts w:ascii="Arial" w:hAnsi="Arial"/>
        <w:sz w:val="20"/>
        <w:szCs w:val="16"/>
      </w:rPr>
      <w:t xml:space="preserve">  </w:t>
    </w:r>
    <w:r w:rsidR="008618D9">
      <w:rPr>
        <w:rFonts w:ascii="Arial" w:hAnsi="Arial"/>
        <w:color w:val="1F497D"/>
        <w:sz w:val="20"/>
        <w:szCs w:val="16"/>
      </w:rPr>
      <w:sym w:font="Wingdings" w:char="F0A7"/>
    </w:r>
    <w:r w:rsidR="008618D9">
      <w:rPr>
        <w:rFonts w:ascii="Arial" w:hAnsi="Arial"/>
        <w:color w:val="1F497D"/>
        <w:sz w:val="20"/>
        <w:szCs w:val="16"/>
      </w:rPr>
      <w:t xml:space="preserve">  </w:t>
    </w:r>
    <w:r w:rsidR="002A396F" w:rsidRPr="008618D9">
      <w:rPr>
        <w:rFonts w:ascii="Arial" w:hAnsi="Arial"/>
        <w:sz w:val="20"/>
        <w:szCs w:val="16"/>
      </w:rPr>
      <w:t xml:space="preserve">Fax </w:t>
    </w:r>
    <w:r>
      <w:rPr>
        <w:rFonts w:ascii="Arial" w:hAnsi="Arial"/>
        <w:sz w:val="20"/>
        <w:szCs w:val="16"/>
      </w:rPr>
      <w:t>214</w:t>
    </w:r>
    <w:r w:rsidR="002A396F" w:rsidRPr="008618D9">
      <w:rPr>
        <w:rFonts w:ascii="Arial" w:hAnsi="Arial"/>
        <w:sz w:val="20"/>
        <w:szCs w:val="16"/>
      </w:rPr>
      <w:t>.</w:t>
    </w:r>
    <w:r>
      <w:rPr>
        <w:rFonts w:ascii="Arial" w:hAnsi="Arial"/>
        <w:sz w:val="20"/>
        <w:szCs w:val="16"/>
      </w:rPr>
      <w:t>337</w:t>
    </w:r>
    <w:r w:rsidR="002A396F" w:rsidRPr="008618D9">
      <w:rPr>
        <w:rFonts w:ascii="Arial" w:hAnsi="Arial"/>
        <w:sz w:val="20"/>
        <w:szCs w:val="16"/>
      </w:rPr>
      <w:t>.</w:t>
    </w:r>
    <w:r>
      <w:rPr>
        <w:rFonts w:ascii="Arial" w:hAnsi="Arial"/>
        <w:sz w:val="20"/>
        <w:szCs w:val="16"/>
      </w:rPr>
      <w:t>3658</w:t>
    </w:r>
  </w:p>
  <w:p w14:paraId="1BC2B690" w14:textId="77777777" w:rsidR="00176988" w:rsidRDefault="000F6A37" w:rsidP="000F6A37">
    <w:pPr>
      <w:pStyle w:val="Footer"/>
      <w:tabs>
        <w:tab w:val="clear" w:pos="8640"/>
      </w:tabs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ab/>
      <w:t>www.piercechemical</w:t>
    </w:r>
    <w:r w:rsidR="00176988" w:rsidRPr="008618D9">
      <w:rPr>
        <w:rFonts w:ascii="Arial" w:hAnsi="Arial" w:cs="Arial"/>
        <w:sz w:val="20"/>
        <w:szCs w:val="16"/>
      </w:rPr>
      <w:t>.com</w:t>
    </w:r>
  </w:p>
  <w:p w14:paraId="17E281E4" w14:textId="77777777" w:rsidR="000F6A37" w:rsidRPr="008618D9" w:rsidRDefault="000F6A37" w:rsidP="000F6A37">
    <w:pPr>
      <w:pStyle w:val="Footer"/>
      <w:tabs>
        <w:tab w:val="clear" w:pos="86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5E7C" w14:textId="77777777" w:rsidR="00151F0E" w:rsidRDefault="00151F0E">
      <w:r>
        <w:separator/>
      </w:r>
    </w:p>
  </w:footnote>
  <w:footnote w:type="continuationSeparator" w:id="0">
    <w:p w14:paraId="2FE66383" w14:textId="77777777" w:rsidR="00151F0E" w:rsidRDefault="0015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0BC" w14:textId="77777777" w:rsidR="0071693F" w:rsidRDefault="00071BE6">
    <w:pPr>
      <w:pStyle w:val="Header"/>
    </w:pPr>
    <w:r>
      <w:rPr>
        <w:szCs w:val="20"/>
      </w:rPr>
      <w:pict w14:anchorId="43CC8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21579 21600 21579 21600 0 -26 0">
          <v:imagedata r:id="rId1" o:title="Letterhead3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1A25" w14:textId="77777777" w:rsidR="0071693F" w:rsidRDefault="005275A9" w:rsidP="00F703E6">
    <w:pPr>
      <w:pStyle w:val="Header"/>
      <w:tabs>
        <w:tab w:val="clear" w:pos="8640"/>
      </w:tabs>
    </w:pPr>
    <w:r>
      <w:rPr>
        <w:noProof/>
        <w:szCs w:val="20"/>
      </w:rPr>
      <w:drawing>
        <wp:inline distT="0" distB="0" distL="0" distR="0" wp14:anchorId="18FA92F9" wp14:editId="5FE50B02">
          <wp:extent cx="16287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b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BE6">
      <w:rPr>
        <w:szCs w:val="20"/>
      </w:rPr>
      <w:pict w14:anchorId="70E44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100.85pt;margin-top:-108pt;width:23.25pt;height:11in;z-index:-251660288;mso-wrap-edited:f;mso-position-horizontal-relative:margin;mso-position-vertical-relative:margin" wrapcoords="-26 0 -26 21579 21600 21579 21600 0 -26 0">
          <v:imagedata r:id="rId2" o:title="Letterhead300" cropright="63127f"/>
          <w10:wrap anchorx="margin" anchory="margin"/>
        </v:shape>
      </w:pic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B77A" w14:textId="77777777" w:rsidR="0071693F" w:rsidRDefault="00071BE6">
    <w:pPr>
      <w:pStyle w:val="Header"/>
    </w:pPr>
    <w:r>
      <w:rPr>
        <w:szCs w:val="20"/>
      </w:rPr>
      <w:pict w14:anchorId="7F8CC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79 21600 21579 21600 0 -26 0">
          <v:imagedata r:id="rId1" o:title="Letterhead3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01D3"/>
    <w:multiLevelType w:val="hybridMultilevel"/>
    <w:tmpl w:val="16B0A134"/>
    <w:lvl w:ilvl="0" w:tplc="F7566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E7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C870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9875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8C72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3A96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0806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1C0C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569D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F34E5"/>
    <w:multiLevelType w:val="hybridMultilevel"/>
    <w:tmpl w:val="C3F042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CE9E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jIyM7SwtDQzMzRV0lEKTi0uzszPAykwrAUA0HFaDSwAAAA="/>
  </w:docVars>
  <w:rsids>
    <w:rsidRoot w:val="004177E6"/>
    <w:rsid w:val="00011F7E"/>
    <w:rsid w:val="00047016"/>
    <w:rsid w:val="000600B0"/>
    <w:rsid w:val="00071BE6"/>
    <w:rsid w:val="00084AD0"/>
    <w:rsid w:val="000936C3"/>
    <w:rsid w:val="000C3916"/>
    <w:rsid w:val="000E0647"/>
    <w:rsid w:val="000F6A37"/>
    <w:rsid w:val="001367CD"/>
    <w:rsid w:val="00151F0E"/>
    <w:rsid w:val="00163B21"/>
    <w:rsid w:val="00163EF4"/>
    <w:rsid w:val="00165D8F"/>
    <w:rsid w:val="00175471"/>
    <w:rsid w:val="00176988"/>
    <w:rsid w:val="00194A3A"/>
    <w:rsid w:val="001A24BC"/>
    <w:rsid w:val="001A7096"/>
    <w:rsid w:val="001E65BE"/>
    <w:rsid w:val="001F220C"/>
    <w:rsid w:val="00217D34"/>
    <w:rsid w:val="00262476"/>
    <w:rsid w:val="00292674"/>
    <w:rsid w:val="00293F05"/>
    <w:rsid w:val="002A396F"/>
    <w:rsid w:val="002B3243"/>
    <w:rsid w:val="002B7C9D"/>
    <w:rsid w:val="002C56DC"/>
    <w:rsid w:val="002D7CB3"/>
    <w:rsid w:val="003006FE"/>
    <w:rsid w:val="00331FB3"/>
    <w:rsid w:val="00350958"/>
    <w:rsid w:val="00355A2D"/>
    <w:rsid w:val="00365E0F"/>
    <w:rsid w:val="003678AD"/>
    <w:rsid w:val="003871E0"/>
    <w:rsid w:val="003A113A"/>
    <w:rsid w:val="003B37D1"/>
    <w:rsid w:val="003C22E3"/>
    <w:rsid w:val="003C421E"/>
    <w:rsid w:val="00411B43"/>
    <w:rsid w:val="004177E6"/>
    <w:rsid w:val="004362C6"/>
    <w:rsid w:val="00451CBB"/>
    <w:rsid w:val="00453735"/>
    <w:rsid w:val="00456B4B"/>
    <w:rsid w:val="004811B5"/>
    <w:rsid w:val="00481200"/>
    <w:rsid w:val="00487551"/>
    <w:rsid w:val="004B45C0"/>
    <w:rsid w:val="004B55E3"/>
    <w:rsid w:val="004D2FEA"/>
    <w:rsid w:val="00511836"/>
    <w:rsid w:val="005136BB"/>
    <w:rsid w:val="005158AA"/>
    <w:rsid w:val="00525CF9"/>
    <w:rsid w:val="005275A9"/>
    <w:rsid w:val="0056732B"/>
    <w:rsid w:val="00571956"/>
    <w:rsid w:val="0059711B"/>
    <w:rsid w:val="005C5A61"/>
    <w:rsid w:val="005E1FE3"/>
    <w:rsid w:val="005E3469"/>
    <w:rsid w:val="005E39BF"/>
    <w:rsid w:val="005E3E64"/>
    <w:rsid w:val="006138F0"/>
    <w:rsid w:val="00627337"/>
    <w:rsid w:val="006659D4"/>
    <w:rsid w:val="00676DF1"/>
    <w:rsid w:val="00677E07"/>
    <w:rsid w:val="006866A9"/>
    <w:rsid w:val="006A32F6"/>
    <w:rsid w:val="006B4FFA"/>
    <w:rsid w:val="006C5CE1"/>
    <w:rsid w:val="006D0A0F"/>
    <w:rsid w:val="0071693F"/>
    <w:rsid w:val="00740C6C"/>
    <w:rsid w:val="00762673"/>
    <w:rsid w:val="00785DDD"/>
    <w:rsid w:val="007B1431"/>
    <w:rsid w:val="007C4F75"/>
    <w:rsid w:val="007D02F1"/>
    <w:rsid w:val="007D209B"/>
    <w:rsid w:val="00830883"/>
    <w:rsid w:val="00835E3C"/>
    <w:rsid w:val="00844823"/>
    <w:rsid w:val="00851C26"/>
    <w:rsid w:val="008618D9"/>
    <w:rsid w:val="008C3B13"/>
    <w:rsid w:val="008E115E"/>
    <w:rsid w:val="008E4E60"/>
    <w:rsid w:val="00923788"/>
    <w:rsid w:val="009336A8"/>
    <w:rsid w:val="009778A3"/>
    <w:rsid w:val="009A2890"/>
    <w:rsid w:val="00A04FCF"/>
    <w:rsid w:val="00A317BD"/>
    <w:rsid w:val="00A42622"/>
    <w:rsid w:val="00A55FA9"/>
    <w:rsid w:val="00A661E7"/>
    <w:rsid w:val="00A773C6"/>
    <w:rsid w:val="00A77FBC"/>
    <w:rsid w:val="00AB65FA"/>
    <w:rsid w:val="00AC215B"/>
    <w:rsid w:val="00AD62D9"/>
    <w:rsid w:val="00B13B17"/>
    <w:rsid w:val="00B22FFC"/>
    <w:rsid w:val="00B24EBE"/>
    <w:rsid w:val="00B71518"/>
    <w:rsid w:val="00BD6F54"/>
    <w:rsid w:val="00BF475A"/>
    <w:rsid w:val="00C208E7"/>
    <w:rsid w:val="00C23CEC"/>
    <w:rsid w:val="00C2449D"/>
    <w:rsid w:val="00C25305"/>
    <w:rsid w:val="00C406F6"/>
    <w:rsid w:val="00C41BA7"/>
    <w:rsid w:val="00C76F53"/>
    <w:rsid w:val="00CE1018"/>
    <w:rsid w:val="00CF1C50"/>
    <w:rsid w:val="00CF5043"/>
    <w:rsid w:val="00D17DCD"/>
    <w:rsid w:val="00D34C88"/>
    <w:rsid w:val="00D37114"/>
    <w:rsid w:val="00D37979"/>
    <w:rsid w:val="00D47808"/>
    <w:rsid w:val="00D61A75"/>
    <w:rsid w:val="00D7756A"/>
    <w:rsid w:val="00D83178"/>
    <w:rsid w:val="00D93C74"/>
    <w:rsid w:val="00DC4567"/>
    <w:rsid w:val="00DD1F59"/>
    <w:rsid w:val="00DE69E5"/>
    <w:rsid w:val="00E134B1"/>
    <w:rsid w:val="00E350BA"/>
    <w:rsid w:val="00E37071"/>
    <w:rsid w:val="00E647FE"/>
    <w:rsid w:val="00E8303B"/>
    <w:rsid w:val="00E96669"/>
    <w:rsid w:val="00E976BE"/>
    <w:rsid w:val="00EF3FAD"/>
    <w:rsid w:val="00EF41DA"/>
    <w:rsid w:val="00F65DF0"/>
    <w:rsid w:val="00F703E6"/>
    <w:rsid w:val="00F7148F"/>
    <w:rsid w:val="00F80AFB"/>
    <w:rsid w:val="00F92565"/>
    <w:rsid w:val="00FB19D3"/>
    <w:rsid w:val="00FC2A0F"/>
    <w:rsid w:val="00FD4CA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DD4C83F"/>
  <w15:docId w15:val="{781951CE-A19F-413B-BDDE-CDC7080E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D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C2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nItems">
    <w:name w:val="Urn Items"/>
    <w:basedOn w:val="Heading1"/>
    <w:rsid w:val="00E50C21"/>
    <w:pPr>
      <w:spacing w:before="0" w:after="0"/>
      <w:ind w:left="637" w:right="637"/>
      <w:jc w:val="center"/>
    </w:pPr>
    <w:rPr>
      <w:rFonts w:ascii="Times" w:eastAsia="Times" w:hAnsi="Times"/>
      <w:i/>
      <w:kern w:val="0"/>
      <w:szCs w:val="20"/>
    </w:rPr>
  </w:style>
  <w:style w:type="paragraph" w:customStyle="1" w:styleId="Prices">
    <w:name w:val="Prices"/>
    <w:basedOn w:val="Normal"/>
    <w:rsid w:val="00E50C21"/>
    <w:pPr>
      <w:ind w:left="637" w:right="637"/>
      <w:jc w:val="center"/>
    </w:pPr>
    <w:rPr>
      <w:rFonts w:ascii="Times" w:eastAsia="Times" w:hAnsi="Times"/>
      <w:b/>
      <w:sz w:val="32"/>
      <w:szCs w:val="32"/>
    </w:rPr>
  </w:style>
  <w:style w:type="paragraph" w:customStyle="1" w:styleId="Recipient">
    <w:name w:val="Recipient"/>
    <w:basedOn w:val="Normal"/>
    <w:rsid w:val="00743CFA"/>
    <w:pPr>
      <w:ind w:left="346" w:right="346"/>
    </w:pPr>
    <w:rPr>
      <w:rFonts w:ascii="Myriad Roman" w:eastAsia="Times" w:hAnsi="Myriad Roman"/>
      <w:b/>
      <w:sz w:val="20"/>
      <w:szCs w:val="20"/>
    </w:rPr>
  </w:style>
  <w:style w:type="paragraph" w:customStyle="1" w:styleId="address">
    <w:name w:val="address"/>
    <w:basedOn w:val="Normal"/>
    <w:rsid w:val="00743CFA"/>
    <w:pPr>
      <w:ind w:left="346" w:right="346"/>
    </w:pPr>
    <w:rPr>
      <w:rFonts w:ascii="Myriad Roman" w:eastAsia="Times" w:hAnsi="Myriad Roman"/>
      <w:b/>
      <w:sz w:val="18"/>
      <w:szCs w:val="20"/>
    </w:rPr>
  </w:style>
  <w:style w:type="paragraph" w:styleId="Header">
    <w:name w:val="header"/>
    <w:basedOn w:val="Normal"/>
    <w:rsid w:val="00570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0E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6988"/>
    <w:rPr>
      <w:sz w:val="24"/>
      <w:szCs w:val="24"/>
    </w:rPr>
  </w:style>
  <w:style w:type="paragraph" w:styleId="BalloonText">
    <w:name w:val="Balloon Text"/>
    <w:basedOn w:val="Normal"/>
    <w:link w:val="BalloonTextChar"/>
    <w:rsid w:val="00176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y\AppData\Local\Microsoft\Windows\Temporary%20Internet%20Files\Content.IE5\A1N9ZTVQ\PIE-LH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PIE-LH-Digital.dotx</Template>
  <TotalTime>1</TotalTime>
  <Pages>1</Pages>
  <Words>83</Words>
  <Characters>496</Characters>
  <Application>Microsoft Office Word</Application>
  <DocSecurity>4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Wilbert Funeral Services,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Lance Ray</dc:creator>
  <cp:lastModifiedBy>Kat Williams</cp:lastModifiedBy>
  <cp:revision>2</cp:revision>
  <cp:lastPrinted>2020-03-23T15:15:00Z</cp:lastPrinted>
  <dcterms:created xsi:type="dcterms:W3CDTF">2021-01-07T22:32:00Z</dcterms:created>
  <dcterms:modified xsi:type="dcterms:W3CDTF">2021-01-07T22:32:00Z</dcterms:modified>
</cp:coreProperties>
</file>